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15" w:rsidRPr="00193FAE" w:rsidRDefault="009A6315" w:rsidP="009A6315">
      <w:pPr>
        <w:tabs>
          <w:tab w:val="center" w:pos="5086"/>
          <w:tab w:val="left" w:pos="8640"/>
        </w:tabs>
        <w:jc w:val="left"/>
        <w:rPr>
          <w:b/>
          <w:sz w:val="32"/>
          <w:szCs w:val="32"/>
        </w:rPr>
      </w:pPr>
      <w:bookmarkStart w:id="0" w:name="_Toc290543065"/>
      <w:r>
        <w:rPr>
          <w:b/>
          <w:sz w:val="32"/>
          <w:szCs w:val="32"/>
        </w:rPr>
        <w:tab/>
      </w:r>
      <w:r w:rsidR="00933049">
        <w:rPr>
          <w:rFonts w:hint="eastAsia"/>
          <w:b/>
          <w:sz w:val="32"/>
          <w:szCs w:val="32"/>
        </w:rPr>
        <w:t>【【</w:t>
      </w:r>
      <w:r>
        <w:rPr>
          <w:rFonts w:hint="eastAsia"/>
          <w:b/>
          <w:sz w:val="32"/>
          <w:szCs w:val="32"/>
        </w:rPr>
        <w:t>隐患</w:t>
      </w:r>
      <w:r w:rsidR="00FE6BD9">
        <w:rPr>
          <w:rFonts w:hint="eastAsia"/>
          <w:b/>
          <w:sz w:val="32"/>
          <w:szCs w:val="32"/>
        </w:rPr>
        <w:t>整改</w:t>
      </w:r>
      <w:r>
        <w:rPr>
          <w:rFonts w:hint="eastAsia"/>
          <w:b/>
          <w:sz w:val="32"/>
          <w:szCs w:val="32"/>
        </w:rPr>
        <w:t>通知单</w:t>
      </w:r>
      <w:r w:rsidR="00933049">
        <w:rPr>
          <w:rFonts w:hint="eastAsia"/>
          <w:b/>
          <w:sz w:val="32"/>
          <w:szCs w:val="32"/>
        </w:rPr>
        <w:t>】】</w:t>
      </w:r>
      <w:r>
        <w:rPr>
          <w:b/>
          <w:sz w:val="32"/>
          <w:szCs w:val="32"/>
        </w:rPr>
        <w:tab/>
      </w:r>
    </w:p>
    <w:p w:rsidR="009A6315" w:rsidRPr="00A30556" w:rsidRDefault="009A6315" w:rsidP="009A6315">
      <w:pPr>
        <w:pStyle w:val="af1"/>
        <w:rPr>
          <w:b/>
        </w:rPr>
      </w:pPr>
      <w:r>
        <w:rPr>
          <w:rFonts w:hint="eastAsia"/>
          <w:b/>
        </w:rPr>
        <w:t>隐患编号</w:t>
      </w:r>
      <w:r w:rsidRPr="00A30556">
        <w:rPr>
          <w:b/>
        </w:rPr>
        <w:t>：</w:t>
      </w:r>
      <w:r>
        <w:rPr>
          <w:rFonts w:hint="eastAsia"/>
          <w:b/>
        </w:rPr>
        <w:t>001</w:t>
      </w:r>
    </w:p>
    <w:tbl>
      <w:tblPr>
        <w:tblStyle w:val="ab"/>
        <w:tblW w:w="9549" w:type="dxa"/>
        <w:tblInd w:w="420" w:type="dxa"/>
        <w:tblLook w:val="04A0" w:firstRow="1" w:lastRow="0" w:firstColumn="1" w:lastColumn="0" w:noHBand="0" w:noVBand="1"/>
      </w:tblPr>
      <w:tblGrid>
        <w:gridCol w:w="1529"/>
        <w:gridCol w:w="3245"/>
        <w:gridCol w:w="1591"/>
        <w:gridCol w:w="3184"/>
      </w:tblGrid>
      <w:tr w:rsidR="009A6315" w:rsidRPr="00BA7456" w:rsidTr="00712CD7">
        <w:trPr>
          <w:trHeight w:val="567"/>
        </w:trPr>
        <w:tc>
          <w:tcPr>
            <w:tcW w:w="1529" w:type="dxa"/>
            <w:vAlign w:val="center"/>
          </w:tcPr>
          <w:p w:rsidR="009A6315" w:rsidRPr="00A30556" w:rsidRDefault="009A6315" w:rsidP="00712CD7">
            <w:pPr>
              <w:ind w:left="0"/>
              <w:jc w:val="left"/>
              <w:rPr>
                <w:b/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责任人</w:t>
            </w:r>
          </w:p>
        </w:tc>
        <w:tc>
          <w:tcPr>
            <w:tcW w:w="3245" w:type="dxa"/>
            <w:vAlign w:val="center"/>
          </w:tcPr>
          <w:p w:rsidR="009A6315" w:rsidRPr="003827D6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9A6315" w:rsidRPr="003827D6" w:rsidRDefault="009A6315" w:rsidP="00712CD7">
            <w:pPr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责任单位</w:t>
            </w:r>
          </w:p>
        </w:tc>
        <w:tc>
          <w:tcPr>
            <w:tcW w:w="3184" w:type="dxa"/>
            <w:vAlign w:val="center"/>
          </w:tcPr>
          <w:p w:rsidR="009A6315" w:rsidRPr="003827D6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</w:tr>
      <w:tr w:rsidR="009A6315" w:rsidRPr="00BA7456" w:rsidTr="00712CD7">
        <w:trPr>
          <w:trHeight w:val="567"/>
        </w:trPr>
        <w:tc>
          <w:tcPr>
            <w:tcW w:w="1529" w:type="dxa"/>
            <w:vAlign w:val="center"/>
          </w:tcPr>
          <w:p w:rsidR="009A6315" w:rsidRPr="00A30556" w:rsidRDefault="009A6315" w:rsidP="00712CD7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填报人</w:t>
            </w:r>
          </w:p>
        </w:tc>
        <w:tc>
          <w:tcPr>
            <w:tcW w:w="3245" w:type="dxa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9A6315" w:rsidRPr="00A30556" w:rsidRDefault="009A6315" w:rsidP="00712CD7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填报单位</w:t>
            </w:r>
          </w:p>
        </w:tc>
        <w:tc>
          <w:tcPr>
            <w:tcW w:w="3184" w:type="dxa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</w:tr>
      <w:tr w:rsidR="009A6315" w:rsidRPr="00BA7456" w:rsidTr="00712CD7">
        <w:trPr>
          <w:trHeight w:val="567"/>
        </w:trPr>
        <w:tc>
          <w:tcPr>
            <w:tcW w:w="1529" w:type="dxa"/>
            <w:vAlign w:val="center"/>
          </w:tcPr>
          <w:p w:rsidR="009A6315" w:rsidRPr="00A30556" w:rsidRDefault="009A6315" w:rsidP="00712CD7">
            <w:pPr>
              <w:ind w:left="0"/>
              <w:jc w:val="left"/>
              <w:rPr>
                <w:b/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隐患</w:t>
            </w: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3245" w:type="dxa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9A6315" w:rsidRPr="006A2FA5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b/>
                <w:color w:val="000000" w:themeColor="text1"/>
                <w:kern w:val="0"/>
                <w:szCs w:val="21"/>
              </w:rPr>
            </w:pPr>
            <w:r w:rsidRPr="006A2FA5">
              <w:rPr>
                <w:rFonts w:ascii="新宋体" w:eastAsiaTheme="minorEastAsia" w:hAnsi="新宋体" w:cs="新宋体" w:hint="eastAsia"/>
                <w:b/>
                <w:color w:val="000000" w:themeColor="text1"/>
                <w:kern w:val="0"/>
                <w:szCs w:val="21"/>
              </w:rPr>
              <w:t>隐患级别</w:t>
            </w:r>
          </w:p>
        </w:tc>
        <w:tc>
          <w:tcPr>
            <w:tcW w:w="3184" w:type="dxa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</w:tr>
      <w:tr w:rsidR="009A6315" w:rsidRPr="00BA7456" w:rsidTr="00712CD7">
        <w:trPr>
          <w:trHeight w:val="567"/>
        </w:trPr>
        <w:tc>
          <w:tcPr>
            <w:tcW w:w="1529" w:type="dxa"/>
            <w:vAlign w:val="center"/>
          </w:tcPr>
          <w:p w:rsidR="009A6315" w:rsidRDefault="009A6315" w:rsidP="00712CD7">
            <w:pPr>
              <w:ind w:left="0"/>
              <w:jc w:val="left"/>
              <w:rPr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隐患发现形式</w:t>
            </w:r>
          </w:p>
        </w:tc>
        <w:tc>
          <w:tcPr>
            <w:tcW w:w="3245" w:type="dxa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9A6315" w:rsidRDefault="009A6315" w:rsidP="00712CD7">
            <w:pPr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所在区域</w:t>
            </w:r>
          </w:p>
        </w:tc>
        <w:tc>
          <w:tcPr>
            <w:tcW w:w="3184" w:type="dxa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</w:tr>
      <w:tr w:rsidR="009A6315" w:rsidRPr="00BA7456" w:rsidTr="00712CD7">
        <w:trPr>
          <w:trHeight w:val="567"/>
        </w:trPr>
        <w:tc>
          <w:tcPr>
            <w:tcW w:w="1529" w:type="dxa"/>
            <w:vAlign w:val="center"/>
          </w:tcPr>
          <w:p w:rsidR="009A6315" w:rsidRPr="00A30556" w:rsidRDefault="009A6315" w:rsidP="00712CD7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设备设施</w:t>
            </w:r>
          </w:p>
        </w:tc>
        <w:tc>
          <w:tcPr>
            <w:tcW w:w="3245" w:type="dxa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9A6315" w:rsidRPr="00A30556" w:rsidRDefault="009A6315" w:rsidP="00712CD7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作业活动</w:t>
            </w:r>
          </w:p>
        </w:tc>
        <w:tc>
          <w:tcPr>
            <w:tcW w:w="3184" w:type="dxa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</w:tr>
      <w:tr w:rsidR="009A6315" w:rsidRPr="00BA7456" w:rsidTr="00712CD7">
        <w:trPr>
          <w:trHeight w:val="567"/>
        </w:trPr>
        <w:tc>
          <w:tcPr>
            <w:tcW w:w="1529" w:type="dxa"/>
            <w:vAlign w:val="center"/>
          </w:tcPr>
          <w:p w:rsidR="009A6315" w:rsidRPr="00A30556" w:rsidRDefault="009A6315" w:rsidP="00712CD7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隐患状态</w:t>
            </w:r>
          </w:p>
        </w:tc>
        <w:tc>
          <w:tcPr>
            <w:tcW w:w="3245" w:type="dxa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9A6315" w:rsidRPr="00A30556" w:rsidRDefault="009A6315" w:rsidP="00712CD7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整改期限</w:t>
            </w:r>
          </w:p>
        </w:tc>
        <w:tc>
          <w:tcPr>
            <w:tcW w:w="3184" w:type="dxa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</w:tr>
      <w:tr w:rsidR="009A6315" w:rsidRPr="00BA7456" w:rsidTr="00712CD7">
        <w:trPr>
          <w:trHeight w:val="1031"/>
        </w:trPr>
        <w:tc>
          <w:tcPr>
            <w:tcW w:w="1529" w:type="dxa"/>
            <w:vAlign w:val="center"/>
          </w:tcPr>
          <w:p w:rsidR="009A6315" w:rsidRDefault="009A6315" w:rsidP="00712CD7">
            <w:pPr>
              <w:spacing w:line="276" w:lineRule="auto"/>
              <w:ind w:left="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隐患描述</w:t>
            </w:r>
          </w:p>
        </w:tc>
        <w:tc>
          <w:tcPr>
            <w:tcW w:w="8020" w:type="dxa"/>
            <w:gridSpan w:val="3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</w:tr>
      <w:tr w:rsidR="009A6315" w:rsidRPr="00BA7456" w:rsidTr="00712CD7">
        <w:trPr>
          <w:trHeight w:val="883"/>
        </w:trPr>
        <w:tc>
          <w:tcPr>
            <w:tcW w:w="1529" w:type="dxa"/>
            <w:vAlign w:val="center"/>
          </w:tcPr>
          <w:p w:rsidR="009A6315" w:rsidRPr="006A2FA5" w:rsidRDefault="009A6315" w:rsidP="00712CD7">
            <w:pPr>
              <w:spacing w:line="720" w:lineRule="auto"/>
              <w:ind w:left="0"/>
              <w:jc w:val="left"/>
              <w:rPr>
                <w:b/>
                <w:szCs w:val="21"/>
              </w:rPr>
            </w:pPr>
            <w:r w:rsidRPr="006A2FA5">
              <w:rPr>
                <w:rFonts w:hint="eastAsia"/>
                <w:b/>
                <w:szCs w:val="21"/>
              </w:rPr>
              <w:t>隐患原因分析</w:t>
            </w:r>
          </w:p>
        </w:tc>
        <w:tc>
          <w:tcPr>
            <w:tcW w:w="8020" w:type="dxa"/>
            <w:gridSpan w:val="3"/>
            <w:vAlign w:val="center"/>
          </w:tcPr>
          <w:p w:rsidR="009A6315" w:rsidRPr="000F7FCB" w:rsidRDefault="009A6315" w:rsidP="00712CD7">
            <w:pPr>
              <w:autoSpaceDE w:val="0"/>
              <w:autoSpaceDN w:val="0"/>
              <w:adjustRightInd w:val="0"/>
              <w:spacing w:before="0" w:after="0" w:line="720" w:lineRule="auto"/>
              <w:ind w:hanging="42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</w:tr>
      <w:tr w:rsidR="009A6315" w:rsidRPr="00BA7456" w:rsidTr="00712CD7">
        <w:trPr>
          <w:trHeight w:val="758"/>
        </w:trPr>
        <w:tc>
          <w:tcPr>
            <w:tcW w:w="1529" w:type="dxa"/>
            <w:vAlign w:val="center"/>
          </w:tcPr>
          <w:p w:rsidR="009A6315" w:rsidRDefault="009A6315" w:rsidP="00712CD7">
            <w:pPr>
              <w:spacing w:line="720" w:lineRule="auto"/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治理方案</w:t>
            </w:r>
          </w:p>
        </w:tc>
        <w:tc>
          <w:tcPr>
            <w:tcW w:w="8020" w:type="dxa"/>
            <w:gridSpan w:val="3"/>
            <w:vAlign w:val="center"/>
          </w:tcPr>
          <w:p w:rsidR="009A6315" w:rsidRPr="00FE4463" w:rsidRDefault="009A6315" w:rsidP="00712CD7">
            <w:pPr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</w:tc>
      </w:tr>
      <w:tr w:rsidR="009A6315" w:rsidRPr="00BA7456" w:rsidTr="00712CD7">
        <w:trPr>
          <w:trHeight w:val="1355"/>
        </w:trPr>
        <w:tc>
          <w:tcPr>
            <w:tcW w:w="1529" w:type="dxa"/>
            <w:vAlign w:val="center"/>
          </w:tcPr>
          <w:p w:rsidR="009A6315" w:rsidRPr="003827D6" w:rsidRDefault="009A6315" w:rsidP="00712CD7">
            <w:pPr>
              <w:spacing w:line="720" w:lineRule="auto"/>
              <w:ind w:left="0"/>
              <w:jc w:val="left"/>
              <w:rPr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整改要求</w:t>
            </w:r>
          </w:p>
        </w:tc>
        <w:tc>
          <w:tcPr>
            <w:tcW w:w="8020" w:type="dxa"/>
            <w:gridSpan w:val="3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  <w:p w:rsidR="009A6315" w:rsidRPr="003827D6" w:rsidRDefault="009A6315" w:rsidP="00712CD7">
            <w:pPr>
              <w:tabs>
                <w:tab w:val="left" w:pos="2871"/>
                <w:tab w:val="left" w:pos="2956"/>
              </w:tabs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 xml:space="preserve">                           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填报人：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 xml:space="preserve">            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填报部门领导：</w:t>
            </w:r>
          </w:p>
        </w:tc>
      </w:tr>
      <w:tr w:rsidR="009A6315" w:rsidRPr="00BA7456" w:rsidTr="00712CD7">
        <w:trPr>
          <w:trHeight w:val="824"/>
        </w:trPr>
        <w:tc>
          <w:tcPr>
            <w:tcW w:w="1529" w:type="dxa"/>
            <w:vAlign w:val="center"/>
          </w:tcPr>
          <w:p w:rsidR="009A6315" w:rsidRPr="003827D6" w:rsidRDefault="009A6315" w:rsidP="00712CD7">
            <w:pPr>
              <w:spacing w:line="720" w:lineRule="auto"/>
              <w:ind w:left="0"/>
              <w:jc w:val="left"/>
              <w:rPr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整改情况</w:t>
            </w:r>
          </w:p>
        </w:tc>
        <w:tc>
          <w:tcPr>
            <w:tcW w:w="8020" w:type="dxa"/>
            <w:gridSpan w:val="3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  <w:p w:rsidR="009A6315" w:rsidRPr="003827D6" w:rsidRDefault="009A6315" w:rsidP="00712CD7">
            <w:pPr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 xml:space="preserve">                           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责任人：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 xml:space="preserve">            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责任部门领导：</w:t>
            </w:r>
          </w:p>
        </w:tc>
      </w:tr>
      <w:tr w:rsidR="009A6315" w:rsidRPr="00BA7456" w:rsidTr="00712CD7">
        <w:trPr>
          <w:trHeight w:val="70"/>
        </w:trPr>
        <w:tc>
          <w:tcPr>
            <w:tcW w:w="1529" w:type="dxa"/>
            <w:vAlign w:val="center"/>
          </w:tcPr>
          <w:p w:rsidR="009A6315" w:rsidRDefault="009A6315" w:rsidP="00712CD7">
            <w:pPr>
              <w:spacing w:line="720" w:lineRule="auto"/>
              <w:ind w:left="0"/>
              <w:jc w:val="left"/>
              <w:rPr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复查情况</w:t>
            </w:r>
          </w:p>
        </w:tc>
        <w:tc>
          <w:tcPr>
            <w:tcW w:w="8020" w:type="dxa"/>
            <w:gridSpan w:val="3"/>
            <w:vAlign w:val="center"/>
          </w:tcPr>
          <w:p w:rsidR="009A6315" w:rsidRDefault="009A6315" w:rsidP="00712CD7">
            <w:pPr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  <w:p w:rsidR="009A6315" w:rsidRPr="003827D6" w:rsidRDefault="009A6315" w:rsidP="00712CD7">
            <w:pPr>
              <w:tabs>
                <w:tab w:val="left" w:pos="2866"/>
                <w:tab w:val="left" w:pos="6091"/>
                <w:tab w:val="left" w:pos="6271"/>
              </w:tabs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lastRenderedPageBreak/>
              <w:t xml:space="preserve">                           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复查人：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 xml:space="preserve">            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复查部门领导：</w:t>
            </w:r>
          </w:p>
        </w:tc>
      </w:tr>
    </w:tbl>
    <w:p w:rsidR="009A6315" w:rsidRDefault="009A6315" w:rsidP="0042321F">
      <w:pPr>
        <w:jc w:val="center"/>
        <w:rPr>
          <w:rFonts w:ascii="Times New Roman" w:hAnsi="Times New Roman"/>
        </w:rPr>
      </w:pPr>
    </w:p>
    <w:p w:rsidR="009A6315" w:rsidRDefault="009A6315">
      <w:pPr>
        <w:widowControl/>
        <w:spacing w:before="0" w:after="0" w:line="240" w:lineRule="auto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6D4E" w:rsidRPr="00193FAE" w:rsidRDefault="002C65F9" w:rsidP="002C65F9">
      <w:pPr>
        <w:tabs>
          <w:tab w:val="center" w:pos="5086"/>
          <w:tab w:val="left" w:pos="864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proofErr w:type="gramStart"/>
      <w:r w:rsidR="00933049">
        <w:rPr>
          <w:rFonts w:hint="eastAsia"/>
          <w:b/>
          <w:sz w:val="32"/>
          <w:szCs w:val="32"/>
        </w:rPr>
        <w:t>【【</w:t>
      </w:r>
      <w:proofErr w:type="gramEnd"/>
      <w:r w:rsidR="002019B7">
        <w:rPr>
          <w:rFonts w:hint="eastAsia"/>
          <w:b/>
          <w:sz w:val="32"/>
          <w:szCs w:val="32"/>
        </w:rPr>
        <w:t>隐患</w:t>
      </w:r>
      <w:r w:rsidR="00FE6BD9">
        <w:rPr>
          <w:rFonts w:hint="eastAsia"/>
          <w:b/>
          <w:sz w:val="32"/>
          <w:szCs w:val="32"/>
        </w:rPr>
        <w:t>整改</w:t>
      </w:r>
      <w:r w:rsidR="002019B7">
        <w:rPr>
          <w:rFonts w:hint="eastAsia"/>
          <w:b/>
          <w:sz w:val="32"/>
          <w:szCs w:val="32"/>
        </w:rPr>
        <w:t>通知单</w:t>
      </w:r>
      <w:proofErr w:type="gramStart"/>
      <w:r w:rsidR="00933049">
        <w:rPr>
          <w:rFonts w:hint="eastAsia"/>
          <w:b/>
          <w:sz w:val="32"/>
          <w:szCs w:val="32"/>
        </w:rPr>
        <w:t>】】</w:t>
      </w:r>
      <w:proofErr w:type="gramEnd"/>
      <w:r>
        <w:rPr>
          <w:b/>
          <w:sz w:val="32"/>
          <w:szCs w:val="32"/>
        </w:rPr>
        <w:tab/>
      </w:r>
    </w:p>
    <w:p w:rsidR="00816D4E" w:rsidRPr="00A30556" w:rsidRDefault="006A2FA5" w:rsidP="00816D4E">
      <w:pPr>
        <w:pStyle w:val="af1"/>
        <w:rPr>
          <w:b/>
        </w:rPr>
      </w:pPr>
      <w:r>
        <w:rPr>
          <w:rFonts w:hint="eastAsia"/>
          <w:b/>
        </w:rPr>
        <w:t>隐患编号</w:t>
      </w:r>
      <w:r w:rsidR="00816D4E" w:rsidRPr="00A30556">
        <w:rPr>
          <w:b/>
        </w:rPr>
        <w:t>：</w:t>
      </w:r>
      <w:r>
        <w:rPr>
          <w:rFonts w:hint="eastAsia"/>
          <w:b/>
        </w:rPr>
        <w:t>001</w:t>
      </w:r>
    </w:p>
    <w:tbl>
      <w:tblPr>
        <w:tblStyle w:val="ab"/>
        <w:tblW w:w="9549" w:type="dxa"/>
        <w:tblInd w:w="420" w:type="dxa"/>
        <w:tblLook w:val="04A0" w:firstRow="1" w:lastRow="0" w:firstColumn="1" w:lastColumn="0" w:noHBand="0" w:noVBand="1"/>
      </w:tblPr>
      <w:tblGrid>
        <w:gridCol w:w="1529"/>
        <w:gridCol w:w="3245"/>
        <w:gridCol w:w="1591"/>
        <w:gridCol w:w="3184"/>
      </w:tblGrid>
      <w:tr w:rsidR="009A2B2A" w:rsidRPr="00BA7456" w:rsidTr="002D4638">
        <w:trPr>
          <w:trHeight w:val="567"/>
        </w:trPr>
        <w:tc>
          <w:tcPr>
            <w:tcW w:w="1529" w:type="dxa"/>
            <w:vAlign w:val="center"/>
          </w:tcPr>
          <w:p w:rsidR="009A2B2A" w:rsidRPr="00A30556" w:rsidRDefault="002019B7" w:rsidP="00A30556">
            <w:pPr>
              <w:ind w:left="0"/>
              <w:jc w:val="left"/>
              <w:rPr>
                <w:b/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责任人</w:t>
            </w:r>
          </w:p>
        </w:tc>
        <w:tc>
          <w:tcPr>
            <w:tcW w:w="3245" w:type="dxa"/>
            <w:vAlign w:val="center"/>
          </w:tcPr>
          <w:p w:rsidR="009A2B2A" w:rsidRPr="003827D6" w:rsidRDefault="009A2B2A" w:rsidP="00A3055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  <w:t>刘晓吉</w:t>
            </w:r>
          </w:p>
        </w:tc>
        <w:tc>
          <w:tcPr>
            <w:tcW w:w="1591" w:type="dxa"/>
            <w:vAlign w:val="center"/>
          </w:tcPr>
          <w:p w:rsidR="009A2B2A" w:rsidRPr="003827D6" w:rsidRDefault="002019B7" w:rsidP="00A30556">
            <w:pPr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责任</w:t>
            </w:r>
            <w:r w:rsidR="009A2B2A" w:rsidRPr="00A30556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3184" w:type="dxa"/>
            <w:vAlign w:val="center"/>
          </w:tcPr>
          <w:p w:rsidR="009A2B2A" w:rsidRPr="003827D6" w:rsidRDefault="009A2B2A" w:rsidP="00A30556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  <w:t>建设</w:t>
            </w:r>
            <w:proofErr w:type="gramStart"/>
            <w:r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  <w:t>规划部</w:t>
            </w:r>
            <w:proofErr w:type="gramEnd"/>
          </w:p>
        </w:tc>
      </w:tr>
      <w:tr w:rsidR="000F7FCB" w:rsidRPr="00BA7456" w:rsidTr="002D4638">
        <w:trPr>
          <w:trHeight w:val="567"/>
        </w:trPr>
        <w:tc>
          <w:tcPr>
            <w:tcW w:w="1529" w:type="dxa"/>
            <w:vAlign w:val="center"/>
          </w:tcPr>
          <w:p w:rsidR="000F7FCB" w:rsidRPr="00A30556" w:rsidRDefault="002F7E5D" w:rsidP="00A30556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填报</w:t>
            </w:r>
            <w:r w:rsidR="000F7FCB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3245" w:type="dxa"/>
            <w:vAlign w:val="center"/>
          </w:tcPr>
          <w:p w:rsidR="000F7FCB" w:rsidRDefault="000F7FCB" w:rsidP="00A3055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陈华</w:t>
            </w:r>
          </w:p>
        </w:tc>
        <w:tc>
          <w:tcPr>
            <w:tcW w:w="1591" w:type="dxa"/>
            <w:vAlign w:val="center"/>
          </w:tcPr>
          <w:p w:rsidR="000F7FCB" w:rsidRPr="00A30556" w:rsidRDefault="002F7E5D" w:rsidP="00A30556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填报</w:t>
            </w:r>
            <w:r w:rsidR="000F7FCB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3184" w:type="dxa"/>
            <w:vAlign w:val="center"/>
          </w:tcPr>
          <w:p w:rsidR="000F7FCB" w:rsidRDefault="000F7FCB" w:rsidP="00A30556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安全环保部</w:t>
            </w:r>
          </w:p>
        </w:tc>
      </w:tr>
      <w:tr w:rsidR="006A2FA5" w:rsidRPr="00BA7456" w:rsidTr="006A2FA5">
        <w:trPr>
          <w:trHeight w:val="567"/>
        </w:trPr>
        <w:tc>
          <w:tcPr>
            <w:tcW w:w="1529" w:type="dxa"/>
            <w:vAlign w:val="center"/>
          </w:tcPr>
          <w:p w:rsidR="006A2FA5" w:rsidRPr="00A30556" w:rsidRDefault="006A2FA5" w:rsidP="008D521D">
            <w:pPr>
              <w:ind w:left="0"/>
              <w:jc w:val="left"/>
              <w:rPr>
                <w:b/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隐患</w:t>
            </w: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3245" w:type="dxa"/>
            <w:vAlign w:val="center"/>
          </w:tcPr>
          <w:p w:rsidR="006A2FA5" w:rsidRDefault="006A2FA5" w:rsidP="008D521D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触电</w:t>
            </w:r>
          </w:p>
        </w:tc>
        <w:tc>
          <w:tcPr>
            <w:tcW w:w="1591" w:type="dxa"/>
            <w:vAlign w:val="center"/>
          </w:tcPr>
          <w:p w:rsidR="006A2FA5" w:rsidRPr="006A2FA5" w:rsidRDefault="006A2FA5" w:rsidP="008D521D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b/>
                <w:color w:val="000000" w:themeColor="text1"/>
                <w:kern w:val="0"/>
                <w:szCs w:val="21"/>
              </w:rPr>
            </w:pPr>
            <w:r w:rsidRPr="006A2FA5">
              <w:rPr>
                <w:rFonts w:ascii="新宋体" w:eastAsiaTheme="minorEastAsia" w:hAnsi="新宋体" w:cs="新宋体" w:hint="eastAsia"/>
                <w:b/>
                <w:color w:val="000000" w:themeColor="text1"/>
                <w:kern w:val="0"/>
                <w:szCs w:val="21"/>
              </w:rPr>
              <w:t>隐患级别</w:t>
            </w:r>
          </w:p>
        </w:tc>
        <w:tc>
          <w:tcPr>
            <w:tcW w:w="3184" w:type="dxa"/>
            <w:vAlign w:val="center"/>
          </w:tcPr>
          <w:p w:rsidR="006A2FA5" w:rsidRDefault="00933049" w:rsidP="008D521D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C</w:t>
            </w:r>
          </w:p>
        </w:tc>
      </w:tr>
      <w:tr w:rsidR="00EA2361" w:rsidRPr="00BA7456" w:rsidTr="002D4638">
        <w:trPr>
          <w:trHeight w:val="567"/>
        </w:trPr>
        <w:tc>
          <w:tcPr>
            <w:tcW w:w="1529" w:type="dxa"/>
            <w:vAlign w:val="center"/>
          </w:tcPr>
          <w:p w:rsidR="00EA2361" w:rsidRDefault="00EA2361" w:rsidP="008D521D">
            <w:pPr>
              <w:ind w:left="0"/>
              <w:jc w:val="left"/>
              <w:rPr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隐患发现形式</w:t>
            </w:r>
          </w:p>
        </w:tc>
        <w:tc>
          <w:tcPr>
            <w:tcW w:w="3245" w:type="dxa"/>
            <w:vAlign w:val="center"/>
          </w:tcPr>
          <w:p w:rsidR="00EA2361" w:rsidRDefault="00C847F2" w:rsidP="0023241C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专</w:t>
            </w:r>
            <w:r w:rsidR="0023241C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业</w:t>
            </w:r>
            <w:r w:rsidR="00FE4463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检查</w:t>
            </w:r>
          </w:p>
        </w:tc>
        <w:tc>
          <w:tcPr>
            <w:tcW w:w="1591" w:type="dxa"/>
            <w:vAlign w:val="center"/>
          </w:tcPr>
          <w:p w:rsidR="00EA2361" w:rsidRDefault="00FE4463" w:rsidP="008D521D">
            <w:pPr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所在区域</w:t>
            </w:r>
          </w:p>
        </w:tc>
        <w:tc>
          <w:tcPr>
            <w:tcW w:w="3184" w:type="dxa"/>
            <w:vAlign w:val="center"/>
          </w:tcPr>
          <w:p w:rsidR="00EA2361" w:rsidRDefault="00FE4463" w:rsidP="008D521D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切割工厂</w:t>
            </w:r>
          </w:p>
        </w:tc>
      </w:tr>
      <w:tr w:rsidR="00DC0394" w:rsidRPr="00BA7456" w:rsidTr="002D4638">
        <w:trPr>
          <w:trHeight w:val="567"/>
        </w:trPr>
        <w:tc>
          <w:tcPr>
            <w:tcW w:w="1529" w:type="dxa"/>
            <w:vAlign w:val="center"/>
          </w:tcPr>
          <w:p w:rsidR="00DC0394" w:rsidRPr="00A30556" w:rsidRDefault="00DC0394" w:rsidP="008D521D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设备设施</w:t>
            </w:r>
          </w:p>
        </w:tc>
        <w:tc>
          <w:tcPr>
            <w:tcW w:w="3245" w:type="dxa"/>
            <w:vAlign w:val="center"/>
          </w:tcPr>
          <w:p w:rsidR="00DC0394" w:rsidRDefault="00933049" w:rsidP="008D521D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焊机</w:t>
            </w:r>
          </w:p>
        </w:tc>
        <w:tc>
          <w:tcPr>
            <w:tcW w:w="1591" w:type="dxa"/>
            <w:vAlign w:val="center"/>
          </w:tcPr>
          <w:p w:rsidR="00DC0394" w:rsidRPr="00A30556" w:rsidRDefault="00DC0394" w:rsidP="008D521D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作业活动</w:t>
            </w:r>
          </w:p>
        </w:tc>
        <w:tc>
          <w:tcPr>
            <w:tcW w:w="3184" w:type="dxa"/>
            <w:vAlign w:val="center"/>
          </w:tcPr>
          <w:p w:rsidR="00DC0394" w:rsidRDefault="00933049" w:rsidP="008D521D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焊接</w:t>
            </w:r>
            <w:r w:rsidR="00DC0394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作业</w:t>
            </w:r>
          </w:p>
        </w:tc>
      </w:tr>
      <w:tr w:rsidR="008E5F59" w:rsidRPr="00BA7456" w:rsidTr="002D4638">
        <w:trPr>
          <w:trHeight w:val="567"/>
        </w:trPr>
        <w:tc>
          <w:tcPr>
            <w:tcW w:w="1529" w:type="dxa"/>
            <w:vAlign w:val="center"/>
          </w:tcPr>
          <w:p w:rsidR="008E5F59" w:rsidRPr="00A30556" w:rsidRDefault="00904DB3" w:rsidP="008D521D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隐患状态</w:t>
            </w:r>
          </w:p>
        </w:tc>
        <w:tc>
          <w:tcPr>
            <w:tcW w:w="3245" w:type="dxa"/>
            <w:vAlign w:val="center"/>
          </w:tcPr>
          <w:p w:rsidR="008E5F59" w:rsidRDefault="000F7FCB" w:rsidP="008D521D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已闭环</w:t>
            </w:r>
          </w:p>
        </w:tc>
        <w:tc>
          <w:tcPr>
            <w:tcW w:w="1591" w:type="dxa"/>
            <w:vAlign w:val="center"/>
          </w:tcPr>
          <w:p w:rsidR="008E5F59" w:rsidRPr="00A30556" w:rsidRDefault="008E5F59" w:rsidP="008D521D">
            <w:pPr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整改期限</w:t>
            </w:r>
          </w:p>
        </w:tc>
        <w:tc>
          <w:tcPr>
            <w:tcW w:w="3184" w:type="dxa"/>
            <w:vAlign w:val="center"/>
          </w:tcPr>
          <w:p w:rsidR="008E5F59" w:rsidRDefault="008E5F59" w:rsidP="00933049">
            <w:pPr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2013.</w:t>
            </w:r>
            <w:r w:rsidR="00933049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.</w:t>
            </w:r>
            <w:r w:rsidR="00933049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0F7FCB" w:rsidRPr="00BA7456" w:rsidTr="002D4638">
        <w:trPr>
          <w:trHeight w:val="1031"/>
        </w:trPr>
        <w:tc>
          <w:tcPr>
            <w:tcW w:w="1529" w:type="dxa"/>
            <w:vAlign w:val="center"/>
          </w:tcPr>
          <w:p w:rsidR="000F7FCB" w:rsidRDefault="00571815" w:rsidP="00A30556">
            <w:pPr>
              <w:spacing w:line="276" w:lineRule="auto"/>
              <w:ind w:left="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隐患描述</w:t>
            </w:r>
          </w:p>
        </w:tc>
        <w:tc>
          <w:tcPr>
            <w:tcW w:w="8020" w:type="dxa"/>
            <w:gridSpan w:val="3"/>
            <w:vAlign w:val="center"/>
          </w:tcPr>
          <w:p w:rsidR="000F7FCB" w:rsidRDefault="00933049" w:rsidP="0023241C">
            <w:pPr>
              <w:autoSpaceDE w:val="0"/>
              <w:autoSpaceDN w:val="0"/>
              <w:adjustRightInd w:val="0"/>
              <w:spacing w:before="0" w:after="0" w:line="276" w:lineRule="auto"/>
              <w:ind w:left="0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 w:rsidRPr="00933049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隐患描述应详细描述隐患的具体情况。例如：一分厂焊接车间内使用的</w:t>
            </w:r>
            <w:bookmarkStart w:id="1" w:name="_GoBack"/>
            <w:bookmarkEnd w:id="1"/>
            <w:r w:rsidRPr="00933049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焊机无接地保护</w:t>
            </w:r>
          </w:p>
        </w:tc>
      </w:tr>
      <w:tr w:rsidR="00BA7456" w:rsidRPr="00BA7456" w:rsidTr="002D4638">
        <w:trPr>
          <w:trHeight w:val="883"/>
        </w:trPr>
        <w:tc>
          <w:tcPr>
            <w:tcW w:w="1529" w:type="dxa"/>
            <w:vAlign w:val="center"/>
          </w:tcPr>
          <w:p w:rsidR="00BA7456" w:rsidRPr="006A2FA5" w:rsidRDefault="00571815" w:rsidP="00A30556">
            <w:pPr>
              <w:spacing w:line="720" w:lineRule="auto"/>
              <w:ind w:left="0"/>
              <w:jc w:val="left"/>
              <w:rPr>
                <w:b/>
                <w:szCs w:val="21"/>
              </w:rPr>
            </w:pPr>
            <w:r w:rsidRPr="006A2FA5">
              <w:rPr>
                <w:rFonts w:hint="eastAsia"/>
                <w:b/>
                <w:szCs w:val="21"/>
              </w:rPr>
              <w:t>隐患原因分析</w:t>
            </w:r>
          </w:p>
        </w:tc>
        <w:tc>
          <w:tcPr>
            <w:tcW w:w="8020" w:type="dxa"/>
            <w:gridSpan w:val="3"/>
            <w:vAlign w:val="center"/>
          </w:tcPr>
          <w:p w:rsidR="000F7FCB" w:rsidRPr="000F7FCB" w:rsidRDefault="00933049" w:rsidP="006A2FA5">
            <w:pPr>
              <w:autoSpaceDE w:val="0"/>
              <w:autoSpaceDN w:val="0"/>
              <w:adjustRightInd w:val="0"/>
              <w:spacing w:before="0" w:after="0" w:line="720" w:lineRule="auto"/>
              <w:ind w:hanging="42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 w:rsidRPr="00933049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原因分析应对隐患形成原因</w:t>
            </w:r>
            <w:proofErr w:type="gramStart"/>
            <w:r w:rsidRPr="00933049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作出</w:t>
            </w:r>
            <w:proofErr w:type="gramEnd"/>
            <w:r w:rsidRPr="00933049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分析。例如：违章作业</w:t>
            </w:r>
          </w:p>
        </w:tc>
      </w:tr>
      <w:tr w:rsidR="00CD6EE3" w:rsidRPr="00BA7456" w:rsidTr="002D4638">
        <w:trPr>
          <w:trHeight w:val="758"/>
        </w:trPr>
        <w:tc>
          <w:tcPr>
            <w:tcW w:w="1529" w:type="dxa"/>
            <w:vAlign w:val="center"/>
          </w:tcPr>
          <w:p w:rsidR="00CD6EE3" w:rsidRDefault="006A2FA5" w:rsidP="00A30556">
            <w:pPr>
              <w:spacing w:line="720" w:lineRule="auto"/>
              <w:ind w:left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治理方案</w:t>
            </w:r>
          </w:p>
        </w:tc>
        <w:tc>
          <w:tcPr>
            <w:tcW w:w="8020" w:type="dxa"/>
            <w:gridSpan w:val="3"/>
            <w:vAlign w:val="center"/>
          </w:tcPr>
          <w:p w:rsidR="00CD6EE3" w:rsidRPr="00FE4463" w:rsidRDefault="00933049" w:rsidP="000F7FCB">
            <w:pPr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 w:rsidRPr="00933049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治理方案应包括整改的目标和措施。例如：</w:t>
            </w:r>
            <w:proofErr w:type="gramStart"/>
            <w:r w:rsidRPr="00933049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933049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分厂安全管理人员应及时对焊机操作人员进行安全教育，督促其重新学习焊机操作规程，按操作规程要求进行焊接作业。同时，加强安全检查，减少违规作业。</w:t>
            </w:r>
          </w:p>
        </w:tc>
      </w:tr>
      <w:tr w:rsidR="00194ED9" w:rsidRPr="00BA7456" w:rsidTr="002D4638">
        <w:trPr>
          <w:trHeight w:val="1355"/>
        </w:trPr>
        <w:tc>
          <w:tcPr>
            <w:tcW w:w="1529" w:type="dxa"/>
            <w:vAlign w:val="center"/>
          </w:tcPr>
          <w:p w:rsidR="00194ED9" w:rsidRPr="003827D6" w:rsidRDefault="00F666E8" w:rsidP="00A30556">
            <w:pPr>
              <w:spacing w:line="720" w:lineRule="auto"/>
              <w:ind w:left="0"/>
              <w:jc w:val="left"/>
              <w:rPr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整改要求</w:t>
            </w:r>
          </w:p>
        </w:tc>
        <w:tc>
          <w:tcPr>
            <w:tcW w:w="8020" w:type="dxa"/>
            <w:gridSpan w:val="3"/>
            <w:vAlign w:val="center"/>
          </w:tcPr>
          <w:p w:rsidR="00194ED9" w:rsidRDefault="00933049" w:rsidP="00A30556">
            <w:pPr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 w:rsidRPr="00933049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整改要求应明确整改的措施和方法。例如：对焊机操作人员进行安全教育，重新学习焊机操作规程，按操作规程要求进行焊接作业。</w:t>
            </w:r>
          </w:p>
          <w:p w:rsidR="000F7FCB" w:rsidRPr="003827D6" w:rsidRDefault="000F7FCB" w:rsidP="00EF53F0">
            <w:pPr>
              <w:tabs>
                <w:tab w:val="left" w:pos="2871"/>
                <w:tab w:val="left" w:pos="2956"/>
              </w:tabs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 xml:space="preserve">                           </w:t>
            </w:r>
            <w:r w:rsidR="00EF53F0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填报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人：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 xml:space="preserve">            </w:t>
            </w:r>
            <w:r w:rsidR="00EF53F0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填报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部门领导：</w:t>
            </w:r>
          </w:p>
        </w:tc>
      </w:tr>
      <w:tr w:rsidR="00194ED9" w:rsidRPr="00BA7456" w:rsidTr="008D521D">
        <w:trPr>
          <w:trHeight w:val="824"/>
        </w:trPr>
        <w:tc>
          <w:tcPr>
            <w:tcW w:w="1529" w:type="dxa"/>
            <w:vAlign w:val="center"/>
          </w:tcPr>
          <w:p w:rsidR="00194ED9" w:rsidRPr="003827D6" w:rsidRDefault="00EA2361" w:rsidP="00A30556">
            <w:pPr>
              <w:spacing w:line="720" w:lineRule="auto"/>
              <w:ind w:left="0"/>
              <w:jc w:val="left"/>
              <w:rPr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lastRenderedPageBreak/>
              <w:t>整改情况</w:t>
            </w:r>
          </w:p>
        </w:tc>
        <w:tc>
          <w:tcPr>
            <w:tcW w:w="8020" w:type="dxa"/>
            <w:gridSpan w:val="3"/>
            <w:vAlign w:val="center"/>
          </w:tcPr>
          <w:p w:rsidR="000F7FCB" w:rsidRDefault="000F7FCB" w:rsidP="000F7FCB">
            <w:pPr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  <w:p w:rsidR="000F7FCB" w:rsidRPr="003827D6" w:rsidRDefault="000F7FCB" w:rsidP="000F7FCB">
            <w:pPr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 xml:space="preserve">                           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责任人：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 xml:space="preserve">            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责任部门领导：</w:t>
            </w:r>
          </w:p>
        </w:tc>
      </w:tr>
      <w:tr w:rsidR="00EA2361" w:rsidRPr="00BA7456" w:rsidTr="002D4638">
        <w:trPr>
          <w:trHeight w:val="70"/>
        </w:trPr>
        <w:tc>
          <w:tcPr>
            <w:tcW w:w="1529" w:type="dxa"/>
            <w:vAlign w:val="center"/>
          </w:tcPr>
          <w:p w:rsidR="00EA2361" w:rsidRDefault="00EA2361" w:rsidP="00A30556">
            <w:pPr>
              <w:spacing w:line="720" w:lineRule="auto"/>
              <w:ind w:left="0"/>
              <w:jc w:val="left"/>
              <w:rPr>
                <w:szCs w:val="21"/>
              </w:rPr>
            </w:pPr>
            <w:r w:rsidRPr="00A30556">
              <w:rPr>
                <w:rFonts w:hint="eastAsia"/>
                <w:b/>
                <w:szCs w:val="21"/>
              </w:rPr>
              <w:t>复查情况</w:t>
            </w:r>
          </w:p>
        </w:tc>
        <w:tc>
          <w:tcPr>
            <w:tcW w:w="8020" w:type="dxa"/>
            <w:gridSpan w:val="3"/>
            <w:vAlign w:val="center"/>
          </w:tcPr>
          <w:p w:rsidR="000F7FCB" w:rsidRDefault="000F7FCB" w:rsidP="00A30556">
            <w:pPr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</w:p>
          <w:p w:rsidR="00EA2361" w:rsidRPr="003827D6" w:rsidRDefault="000F7FCB" w:rsidP="000F7FCB">
            <w:pPr>
              <w:tabs>
                <w:tab w:val="left" w:pos="2866"/>
                <w:tab w:val="left" w:pos="6091"/>
                <w:tab w:val="left" w:pos="6271"/>
              </w:tabs>
              <w:autoSpaceDE w:val="0"/>
              <w:autoSpaceDN w:val="0"/>
              <w:adjustRightInd w:val="0"/>
              <w:spacing w:before="0" w:after="0" w:line="720" w:lineRule="auto"/>
              <w:ind w:left="0"/>
              <w:jc w:val="left"/>
              <w:rPr>
                <w:rFonts w:ascii="新宋体" w:eastAsiaTheme="minorEastAsia" w:hAnsi="新宋体" w:cs="新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 xml:space="preserve">                           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复查人：</w:t>
            </w:r>
            <w:r w:rsidR="0042321F"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 xml:space="preserve">            </w:t>
            </w:r>
            <w:r>
              <w:rPr>
                <w:rFonts w:ascii="新宋体" w:eastAsiaTheme="minorEastAsia" w:hAnsi="新宋体" w:cs="新宋体" w:hint="eastAsia"/>
                <w:color w:val="000000" w:themeColor="text1"/>
                <w:kern w:val="0"/>
                <w:szCs w:val="21"/>
              </w:rPr>
              <w:t>复查部门领导：</w:t>
            </w:r>
          </w:p>
        </w:tc>
      </w:tr>
      <w:bookmarkEnd w:id="0"/>
    </w:tbl>
    <w:p w:rsidR="00A30556" w:rsidRPr="00AB048B" w:rsidRDefault="00A30556" w:rsidP="004503FD">
      <w:pPr>
        <w:ind w:left="0"/>
      </w:pPr>
    </w:p>
    <w:sectPr w:rsidR="00A30556" w:rsidRPr="00AB048B" w:rsidSect="00896ECA">
      <w:head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DC" w:rsidRDefault="000F12DC" w:rsidP="00DC22B3">
      <w:r>
        <w:separator/>
      </w:r>
    </w:p>
  </w:endnote>
  <w:endnote w:type="continuationSeparator" w:id="0">
    <w:p w:rsidR="000F12DC" w:rsidRDefault="000F12DC" w:rsidP="00DC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DC" w:rsidRDefault="000F12DC" w:rsidP="00DC22B3">
      <w:r>
        <w:separator/>
      </w:r>
    </w:p>
  </w:footnote>
  <w:footnote w:type="continuationSeparator" w:id="0">
    <w:p w:rsidR="000F12DC" w:rsidRDefault="000F12DC" w:rsidP="00DC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3D" w:rsidRPr="004B0141" w:rsidRDefault="000F12DC" w:rsidP="00D57B3D">
    <w:pPr>
      <w:pStyle w:val="a4"/>
      <w:jc w:val="left"/>
    </w:pPr>
    <w:sdt>
      <w:sdtPr>
        <w:alias w:val="logo2"/>
        <w:tag w:val="logo2"/>
        <w:id w:val="1300493730"/>
        <w:showingPlcHdr/>
        <w:picture/>
      </w:sdtPr>
      <w:sdtEndPr/>
      <w:sdtContent>
        <w:r w:rsidR="00D57B3D">
          <w:rPr>
            <w:noProof/>
          </w:rPr>
          <w:drawing>
            <wp:inline distT="0" distB="0" distL="0" distR="0" wp14:anchorId="0C91642A" wp14:editId="40BC50C9">
              <wp:extent cx="432000" cy="432000"/>
              <wp:effectExtent l="0" t="0" r="6350" b="635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proofErr w:type="gramStart"/>
    <w:r w:rsidR="00D57B3D" w:rsidRPr="004B0141">
      <w:rPr>
        <w:rFonts w:hint="eastAsia"/>
        <w:sz w:val="21"/>
        <w:szCs w:val="21"/>
      </w:rPr>
      <w:t>【【</w:t>
    </w:r>
    <w:proofErr w:type="gramEnd"/>
    <w:r w:rsidR="00D57B3D" w:rsidRPr="004B0141">
      <w:rPr>
        <w:rFonts w:hint="eastAsia"/>
        <w:sz w:val="21"/>
        <w:szCs w:val="21"/>
      </w:rPr>
      <w:t>企业名称</w:t>
    </w:r>
    <w:proofErr w:type="gramStart"/>
    <w:r w:rsidR="00D57B3D" w:rsidRPr="004B0141">
      <w:rPr>
        <w:rFonts w:hint="eastAsia"/>
        <w:sz w:val="21"/>
        <w:szCs w:val="21"/>
      </w:rPr>
      <w:t>】</w:t>
    </w:r>
    <w:proofErr w:type="gramEnd"/>
    <w:r w:rsidR="00D57B3D" w:rsidRPr="004B0141">
      <w:rPr>
        <w:rFonts w:hint="eastAsia"/>
        <w:sz w:val="21"/>
        <w:szCs w:val="21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96D"/>
    <w:multiLevelType w:val="hybridMultilevel"/>
    <w:tmpl w:val="47108CB2"/>
    <w:lvl w:ilvl="0" w:tplc="6706B230">
      <w:start w:val="1"/>
      <w:numFmt w:val="bullet"/>
      <w:lvlText w:val="☆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0D1746D"/>
    <w:multiLevelType w:val="multilevel"/>
    <w:tmpl w:val="190090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2">
    <w:nsid w:val="3D471F5A"/>
    <w:multiLevelType w:val="hybridMultilevel"/>
    <w:tmpl w:val="1A0ECFB6"/>
    <w:lvl w:ilvl="0" w:tplc="24B455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6619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8260B67"/>
    <w:multiLevelType w:val="multilevel"/>
    <w:tmpl w:val="70B699A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hint="eastAsia"/>
      </w:rPr>
    </w:lvl>
  </w:abstractNum>
  <w:abstractNum w:abstractNumId="5">
    <w:nsid w:val="5969520E"/>
    <w:multiLevelType w:val="multilevel"/>
    <w:tmpl w:val="B0924EF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51" w:hanging="851"/>
      </w:pPr>
      <w:rPr>
        <w:rFonts w:asciiTheme="minorHAnsi" w:hAnsiTheme="minorHAnsi" w:cstheme="minorHAnsi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(%5)"/>
      <w:lvlJc w:val="left"/>
      <w:pPr>
        <w:ind w:left="737" w:hanging="624"/>
      </w:pPr>
      <w:rPr>
        <w:rFonts w:hint="eastAsia"/>
      </w:rPr>
    </w:lvl>
    <w:lvl w:ilvl="5">
      <w:start w:val="1"/>
      <w:numFmt w:val="lowerLetter"/>
      <w:pStyle w:val="a"/>
      <w:lvlText w:val="(%6)"/>
      <w:lvlJc w:val="left"/>
      <w:pPr>
        <w:ind w:left="851" w:hanging="738"/>
      </w:pPr>
      <w:rPr>
        <w:rFonts w:hint="eastAsia"/>
      </w:rPr>
    </w:lvl>
    <w:lvl w:ilvl="6">
      <w:start w:val="1"/>
      <w:numFmt w:val="none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5D"/>
    <w:rsid w:val="000059F6"/>
    <w:rsid w:val="00005DC2"/>
    <w:rsid w:val="00006636"/>
    <w:rsid w:val="00007999"/>
    <w:rsid w:val="00007BB9"/>
    <w:rsid w:val="00007CC1"/>
    <w:rsid w:val="00011305"/>
    <w:rsid w:val="00012CA5"/>
    <w:rsid w:val="00013CED"/>
    <w:rsid w:val="0002067E"/>
    <w:rsid w:val="00021E0D"/>
    <w:rsid w:val="000256C7"/>
    <w:rsid w:val="00025B01"/>
    <w:rsid w:val="00027DB1"/>
    <w:rsid w:val="00040447"/>
    <w:rsid w:val="00040935"/>
    <w:rsid w:val="00047DEC"/>
    <w:rsid w:val="0005078E"/>
    <w:rsid w:val="00055EAE"/>
    <w:rsid w:val="000602A6"/>
    <w:rsid w:val="000631B4"/>
    <w:rsid w:val="00064076"/>
    <w:rsid w:val="00064C8D"/>
    <w:rsid w:val="00070AB2"/>
    <w:rsid w:val="00076A77"/>
    <w:rsid w:val="0008294B"/>
    <w:rsid w:val="0008648D"/>
    <w:rsid w:val="00091FF1"/>
    <w:rsid w:val="0009572C"/>
    <w:rsid w:val="000A3FF1"/>
    <w:rsid w:val="000B3ABE"/>
    <w:rsid w:val="000C6927"/>
    <w:rsid w:val="000C6B95"/>
    <w:rsid w:val="000D4382"/>
    <w:rsid w:val="000E2697"/>
    <w:rsid w:val="000E4E13"/>
    <w:rsid w:val="000E66B8"/>
    <w:rsid w:val="000E7BC7"/>
    <w:rsid w:val="000F04D8"/>
    <w:rsid w:val="000F12DC"/>
    <w:rsid w:val="000F7FCB"/>
    <w:rsid w:val="00103360"/>
    <w:rsid w:val="00110151"/>
    <w:rsid w:val="00110872"/>
    <w:rsid w:val="00110A5D"/>
    <w:rsid w:val="00110C84"/>
    <w:rsid w:val="001123F3"/>
    <w:rsid w:val="001171C2"/>
    <w:rsid w:val="00121753"/>
    <w:rsid w:val="00122198"/>
    <w:rsid w:val="00123C9E"/>
    <w:rsid w:val="001262C7"/>
    <w:rsid w:val="00131EBC"/>
    <w:rsid w:val="0014007D"/>
    <w:rsid w:val="00140CC7"/>
    <w:rsid w:val="00142AE7"/>
    <w:rsid w:val="0014616B"/>
    <w:rsid w:val="001470A5"/>
    <w:rsid w:val="00151E14"/>
    <w:rsid w:val="00152B2F"/>
    <w:rsid w:val="001541EC"/>
    <w:rsid w:val="001600E8"/>
    <w:rsid w:val="00161E32"/>
    <w:rsid w:val="0016241B"/>
    <w:rsid w:val="00163A2F"/>
    <w:rsid w:val="00163DEC"/>
    <w:rsid w:val="00171011"/>
    <w:rsid w:val="00171D00"/>
    <w:rsid w:val="00171FE4"/>
    <w:rsid w:val="001743E0"/>
    <w:rsid w:val="00184AEC"/>
    <w:rsid w:val="00193FAE"/>
    <w:rsid w:val="00194ED9"/>
    <w:rsid w:val="00196366"/>
    <w:rsid w:val="001A249E"/>
    <w:rsid w:val="001A27E0"/>
    <w:rsid w:val="001A38FE"/>
    <w:rsid w:val="001A3BD5"/>
    <w:rsid w:val="001A7F4E"/>
    <w:rsid w:val="001B73D9"/>
    <w:rsid w:val="001C14DA"/>
    <w:rsid w:val="001D34A5"/>
    <w:rsid w:val="001D3E6F"/>
    <w:rsid w:val="001D3F1E"/>
    <w:rsid w:val="001D4CAB"/>
    <w:rsid w:val="001D6258"/>
    <w:rsid w:val="001D66AB"/>
    <w:rsid w:val="001E06D4"/>
    <w:rsid w:val="001E6917"/>
    <w:rsid w:val="001F0D75"/>
    <w:rsid w:val="001F1CA4"/>
    <w:rsid w:val="001F37B2"/>
    <w:rsid w:val="002019B7"/>
    <w:rsid w:val="002117E2"/>
    <w:rsid w:val="0021202E"/>
    <w:rsid w:val="00213093"/>
    <w:rsid w:val="002158B6"/>
    <w:rsid w:val="002158E7"/>
    <w:rsid w:val="0023241C"/>
    <w:rsid w:val="00236BD6"/>
    <w:rsid w:val="00241F3A"/>
    <w:rsid w:val="002451AB"/>
    <w:rsid w:val="002558DA"/>
    <w:rsid w:val="00262D32"/>
    <w:rsid w:val="00264CDD"/>
    <w:rsid w:val="00266097"/>
    <w:rsid w:val="00267DD7"/>
    <w:rsid w:val="00270C99"/>
    <w:rsid w:val="00272F4A"/>
    <w:rsid w:val="0027625F"/>
    <w:rsid w:val="0028442F"/>
    <w:rsid w:val="0028632D"/>
    <w:rsid w:val="00290286"/>
    <w:rsid w:val="002A2523"/>
    <w:rsid w:val="002A5E56"/>
    <w:rsid w:val="002B26C7"/>
    <w:rsid w:val="002B7181"/>
    <w:rsid w:val="002B79F9"/>
    <w:rsid w:val="002C2A28"/>
    <w:rsid w:val="002C65F9"/>
    <w:rsid w:val="002D019D"/>
    <w:rsid w:val="002D337C"/>
    <w:rsid w:val="002D4638"/>
    <w:rsid w:val="002D693E"/>
    <w:rsid w:val="002E59CC"/>
    <w:rsid w:val="002F19DF"/>
    <w:rsid w:val="002F5F17"/>
    <w:rsid w:val="002F7E5D"/>
    <w:rsid w:val="002F7E64"/>
    <w:rsid w:val="00304EAE"/>
    <w:rsid w:val="003050BB"/>
    <w:rsid w:val="0031637C"/>
    <w:rsid w:val="003337F1"/>
    <w:rsid w:val="003346DA"/>
    <w:rsid w:val="003376A9"/>
    <w:rsid w:val="003434B0"/>
    <w:rsid w:val="0034540C"/>
    <w:rsid w:val="0034605E"/>
    <w:rsid w:val="00347CAF"/>
    <w:rsid w:val="00362498"/>
    <w:rsid w:val="0036283E"/>
    <w:rsid w:val="00364CC3"/>
    <w:rsid w:val="00367F30"/>
    <w:rsid w:val="00372E1E"/>
    <w:rsid w:val="00376074"/>
    <w:rsid w:val="00377987"/>
    <w:rsid w:val="003827D6"/>
    <w:rsid w:val="003832EC"/>
    <w:rsid w:val="00384223"/>
    <w:rsid w:val="00386E79"/>
    <w:rsid w:val="00387C8F"/>
    <w:rsid w:val="003974AF"/>
    <w:rsid w:val="00397846"/>
    <w:rsid w:val="003A1889"/>
    <w:rsid w:val="003A5035"/>
    <w:rsid w:val="003A5516"/>
    <w:rsid w:val="003B0130"/>
    <w:rsid w:val="003B258C"/>
    <w:rsid w:val="003C6D49"/>
    <w:rsid w:val="003E36B7"/>
    <w:rsid w:val="004030D7"/>
    <w:rsid w:val="00403670"/>
    <w:rsid w:val="00403FC0"/>
    <w:rsid w:val="0040475D"/>
    <w:rsid w:val="004052A5"/>
    <w:rsid w:val="004115D3"/>
    <w:rsid w:val="00412D19"/>
    <w:rsid w:val="00413284"/>
    <w:rsid w:val="00413841"/>
    <w:rsid w:val="00416410"/>
    <w:rsid w:val="00421A48"/>
    <w:rsid w:val="0042321F"/>
    <w:rsid w:val="004235AD"/>
    <w:rsid w:val="00424B7F"/>
    <w:rsid w:val="00432CB6"/>
    <w:rsid w:val="0043304B"/>
    <w:rsid w:val="0043454F"/>
    <w:rsid w:val="00441E9C"/>
    <w:rsid w:val="004420D2"/>
    <w:rsid w:val="00443EEA"/>
    <w:rsid w:val="00444775"/>
    <w:rsid w:val="004503FD"/>
    <w:rsid w:val="00464008"/>
    <w:rsid w:val="004661B6"/>
    <w:rsid w:val="004716AC"/>
    <w:rsid w:val="0047658A"/>
    <w:rsid w:val="00477599"/>
    <w:rsid w:val="00477DFA"/>
    <w:rsid w:val="0048091F"/>
    <w:rsid w:val="00484294"/>
    <w:rsid w:val="004842DC"/>
    <w:rsid w:val="00493D26"/>
    <w:rsid w:val="004A0EDA"/>
    <w:rsid w:val="004A5317"/>
    <w:rsid w:val="004B16DE"/>
    <w:rsid w:val="004B3AE3"/>
    <w:rsid w:val="004B41A2"/>
    <w:rsid w:val="004B67AD"/>
    <w:rsid w:val="004B7A08"/>
    <w:rsid w:val="004C1A4C"/>
    <w:rsid w:val="004C770D"/>
    <w:rsid w:val="004D00E4"/>
    <w:rsid w:val="004D0253"/>
    <w:rsid w:val="004D0BD8"/>
    <w:rsid w:val="004D4920"/>
    <w:rsid w:val="004E0C96"/>
    <w:rsid w:val="00501178"/>
    <w:rsid w:val="00501687"/>
    <w:rsid w:val="005023BB"/>
    <w:rsid w:val="00505FC7"/>
    <w:rsid w:val="00512295"/>
    <w:rsid w:val="00521E5C"/>
    <w:rsid w:val="005267D4"/>
    <w:rsid w:val="00541609"/>
    <w:rsid w:val="00541C20"/>
    <w:rsid w:val="005427A1"/>
    <w:rsid w:val="00542E52"/>
    <w:rsid w:val="00550524"/>
    <w:rsid w:val="00550D00"/>
    <w:rsid w:val="00554FB2"/>
    <w:rsid w:val="00555044"/>
    <w:rsid w:val="0055685F"/>
    <w:rsid w:val="00556F70"/>
    <w:rsid w:val="005702A6"/>
    <w:rsid w:val="00571815"/>
    <w:rsid w:val="00573227"/>
    <w:rsid w:val="005755D6"/>
    <w:rsid w:val="005777EA"/>
    <w:rsid w:val="005811AA"/>
    <w:rsid w:val="00582F36"/>
    <w:rsid w:val="00583287"/>
    <w:rsid w:val="005844E3"/>
    <w:rsid w:val="005845EB"/>
    <w:rsid w:val="005853A1"/>
    <w:rsid w:val="00585BB1"/>
    <w:rsid w:val="005865FD"/>
    <w:rsid w:val="005873C0"/>
    <w:rsid w:val="005875F7"/>
    <w:rsid w:val="005909F4"/>
    <w:rsid w:val="00591E11"/>
    <w:rsid w:val="0059351A"/>
    <w:rsid w:val="00593EE6"/>
    <w:rsid w:val="005A0E43"/>
    <w:rsid w:val="005A1CD8"/>
    <w:rsid w:val="005A6699"/>
    <w:rsid w:val="005B41A0"/>
    <w:rsid w:val="005B438D"/>
    <w:rsid w:val="005B6892"/>
    <w:rsid w:val="005B7620"/>
    <w:rsid w:val="005C044B"/>
    <w:rsid w:val="005C0EBF"/>
    <w:rsid w:val="005D0673"/>
    <w:rsid w:val="005D1CDF"/>
    <w:rsid w:val="005D31F3"/>
    <w:rsid w:val="005D6146"/>
    <w:rsid w:val="005F2CF0"/>
    <w:rsid w:val="005F5EFA"/>
    <w:rsid w:val="005F672B"/>
    <w:rsid w:val="0060018B"/>
    <w:rsid w:val="0060339E"/>
    <w:rsid w:val="00613F81"/>
    <w:rsid w:val="00627EF0"/>
    <w:rsid w:val="00632271"/>
    <w:rsid w:val="00635359"/>
    <w:rsid w:val="00641FE9"/>
    <w:rsid w:val="00645E54"/>
    <w:rsid w:val="00647EB8"/>
    <w:rsid w:val="006500FA"/>
    <w:rsid w:val="00652105"/>
    <w:rsid w:val="00660A5D"/>
    <w:rsid w:val="00663583"/>
    <w:rsid w:val="006771F6"/>
    <w:rsid w:val="00681621"/>
    <w:rsid w:val="006825D5"/>
    <w:rsid w:val="00683D1C"/>
    <w:rsid w:val="00685D1E"/>
    <w:rsid w:val="00692461"/>
    <w:rsid w:val="006A1300"/>
    <w:rsid w:val="006A2FA5"/>
    <w:rsid w:val="006A4A26"/>
    <w:rsid w:val="006A50E5"/>
    <w:rsid w:val="006B04F6"/>
    <w:rsid w:val="006B664A"/>
    <w:rsid w:val="006C6CA0"/>
    <w:rsid w:val="006C7347"/>
    <w:rsid w:val="006D6040"/>
    <w:rsid w:val="006D7D19"/>
    <w:rsid w:val="006F0FA1"/>
    <w:rsid w:val="006F238E"/>
    <w:rsid w:val="006F25CE"/>
    <w:rsid w:val="006F2858"/>
    <w:rsid w:val="006F58C7"/>
    <w:rsid w:val="006F7086"/>
    <w:rsid w:val="007001BA"/>
    <w:rsid w:val="0070774B"/>
    <w:rsid w:val="0072439E"/>
    <w:rsid w:val="00724696"/>
    <w:rsid w:val="00734370"/>
    <w:rsid w:val="0073479A"/>
    <w:rsid w:val="007432B3"/>
    <w:rsid w:val="007432E6"/>
    <w:rsid w:val="00745EE2"/>
    <w:rsid w:val="00750205"/>
    <w:rsid w:val="007511C6"/>
    <w:rsid w:val="00757575"/>
    <w:rsid w:val="00757D0E"/>
    <w:rsid w:val="00764DEB"/>
    <w:rsid w:val="0076670E"/>
    <w:rsid w:val="0077214A"/>
    <w:rsid w:val="007741F8"/>
    <w:rsid w:val="007766DE"/>
    <w:rsid w:val="00783A44"/>
    <w:rsid w:val="007A257C"/>
    <w:rsid w:val="007A58C4"/>
    <w:rsid w:val="007B0E80"/>
    <w:rsid w:val="007B44CD"/>
    <w:rsid w:val="007B45C6"/>
    <w:rsid w:val="007C13CA"/>
    <w:rsid w:val="007C1677"/>
    <w:rsid w:val="007C63E4"/>
    <w:rsid w:val="007D286B"/>
    <w:rsid w:val="007D4948"/>
    <w:rsid w:val="007D4B1B"/>
    <w:rsid w:val="007D4DA3"/>
    <w:rsid w:val="007F5E41"/>
    <w:rsid w:val="00806732"/>
    <w:rsid w:val="008076AC"/>
    <w:rsid w:val="00810287"/>
    <w:rsid w:val="0081640D"/>
    <w:rsid w:val="00816C77"/>
    <w:rsid w:val="00816D4E"/>
    <w:rsid w:val="00816F69"/>
    <w:rsid w:val="00820262"/>
    <w:rsid w:val="00820D68"/>
    <w:rsid w:val="00823A12"/>
    <w:rsid w:val="00837038"/>
    <w:rsid w:val="008409C2"/>
    <w:rsid w:val="00847B6B"/>
    <w:rsid w:val="00852E57"/>
    <w:rsid w:val="00855BDE"/>
    <w:rsid w:val="00856A1C"/>
    <w:rsid w:val="008618EC"/>
    <w:rsid w:val="00865261"/>
    <w:rsid w:val="00866F70"/>
    <w:rsid w:val="00880649"/>
    <w:rsid w:val="00882DDF"/>
    <w:rsid w:val="0089256A"/>
    <w:rsid w:val="00893162"/>
    <w:rsid w:val="00896ECA"/>
    <w:rsid w:val="008A2248"/>
    <w:rsid w:val="008A5DDD"/>
    <w:rsid w:val="008A7F80"/>
    <w:rsid w:val="008B6DA0"/>
    <w:rsid w:val="008D28A4"/>
    <w:rsid w:val="008D2A27"/>
    <w:rsid w:val="008D521D"/>
    <w:rsid w:val="008D7B0E"/>
    <w:rsid w:val="008E3C9E"/>
    <w:rsid w:val="008E5732"/>
    <w:rsid w:val="008E5F59"/>
    <w:rsid w:val="008F1D9E"/>
    <w:rsid w:val="008F4F98"/>
    <w:rsid w:val="008F5789"/>
    <w:rsid w:val="00900226"/>
    <w:rsid w:val="009005A2"/>
    <w:rsid w:val="00904544"/>
    <w:rsid w:val="00904DB3"/>
    <w:rsid w:val="009057AB"/>
    <w:rsid w:val="00906F11"/>
    <w:rsid w:val="00912934"/>
    <w:rsid w:val="009164A3"/>
    <w:rsid w:val="009209EB"/>
    <w:rsid w:val="00924D6B"/>
    <w:rsid w:val="00925D24"/>
    <w:rsid w:val="00930233"/>
    <w:rsid w:val="00931D28"/>
    <w:rsid w:val="00933049"/>
    <w:rsid w:val="009336F4"/>
    <w:rsid w:val="00933F78"/>
    <w:rsid w:val="00936288"/>
    <w:rsid w:val="00937433"/>
    <w:rsid w:val="00942CB9"/>
    <w:rsid w:val="009447CD"/>
    <w:rsid w:val="00950E94"/>
    <w:rsid w:val="009510C8"/>
    <w:rsid w:val="00952660"/>
    <w:rsid w:val="00952F30"/>
    <w:rsid w:val="00957A48"/>
    <w:rsid w:val="00960272"/>
    <w:rsid w:val="00961E8F"/>
    <w:rsid w:val="00966434"/>
    <w:rsid w:val="00970D63"/>
    <w:rsid w:val="00975740"/>
    <w:rsid w:val="00975B8B"/>
    <w:rsid w:val="00977A8E"/>
    <w:rsid w:val="00981061"/>
    <w:rsid w:val="0098618D"/>
    <w:rsid w:val="009866F5"/>
    <w:rsid w:val="0099293E"/>
    <w:rsid w:val="00992E11"/>
    <w:rsid w:val="009937BA"/>
    <w:rsid w:val="0099450A"/>
    <w:rsid w:val="00996DA2"/>
    <w:rsid w:val="009A2B2A"/>
    <w:rsid w:val="009A3B12"/>
    <w:rsid w:val="009A45F7"/>
    <w:rsid w:val="009A4E16"/>
    <w:rsid w:val="009A6315"/>
    <w:rsid w:val="009A6B54"/>
    <w:rsid w:val="009B0804"/>
    <w:rsid w:val="009B2226"/>
    <w:rsid w:val="009B38EC"/>
    <w:rsid w:val="009B4D28"/>
    <w:rsid w:val="009B6994"/>
    <w:rsid w:val="009B6BF4"/>
    <w:rsid w:val="009C5D4C"/>
    <w:rsid w:val="009D0530"/>
    <w:rsid w:val="009E0514"/>
    <w:rsid w:val="009F2D5B"/>
    <w:rsid w:val="00A0161D"/>
    <w:rsid w:val="00A04B9B"/>
    <w:rsid w:val="00A06731"/>
    <w:rsid w:val="00A073DA"/>
    <w:rsid w:val="00A2374B"/>
    <w:rsid w:val="00A237D1"/>
    <w:rsid w:val="00A25A8A"/>
    <w:rsid w:val="00A30556"/>
    <w:rsid w:val="00A346CC"/>
    <w:rsid w:val="00A36EFD"/>
    <w:rsid w:val="00A42F8A"/>
    <w:rsid w:val="00A516E6"/>
    <w:rsid w:val="00A53B32"/>
    <w:rsid w:val="00A54044"/>
    <w:rsid w:val="00A603B1"/>
    <w:rsid w:val="00A61308"/>
    <w:rsid w:val="00A62142"/>
    <w:rsid w:val="00A62216"/>
    <w:rsid w:val="00A71F80"/>
    <w:rsid w:val="00A75D61"/>
    <w:rsid w:val="00A801BD"/>
    <w:rsid w:val="00A86B7F"/>
    <w:rsid w:val="00A94CDE"/>
    <w:rsid w:val="00A9701B"/>
    <w:rsid w:val="00AA012A"/>
    <w:rsid w:val="00AA1123"/>
    <w:rsid w:val="00AA70AD"/>
    <w:rsid w:val="00AC1935"/>
    <w:rsid w:val="00AC35DF"/>
    <w:rsid w:val="00AC66B8"/>
    <w:rsid w:val="00AC75FF"/>
    <w:rsid w:val="00AD1DC1"/>
    <w:rsid w:val="00AD2946"/>
    <w:rsid w:val="00AD546F"/>
    <w:rsid w:val="00AD6656"/>
    <w:rsid w:val="00AD66FE"/>
    <w:rsid w:val="00AE2942"/>
    <w:rsid w:val="00AE3FBC"/>
    <w:rsid w:val="00AF104E"/>
    <w:rsid w:val="00AF1C76"/>
    <w:rsid w:val="00AF7057"/>
    <w:rsid w:val="00B013D9"/>
    <w:rsid w:val="00B04B1A"/>
    <w:rsid w:val="00B103D7"/>
    <w:rsid w:val="00B10919"/>
    <w:rsid w:val="00B1368B"/>
    <w:rsid w:val="00B14680"/>
    <w:rsid w:val="00B24A0E"/>
    <w:rsid w:val="00B251F2"/>
    <w:rsid w:val="00B25936"/>
    <w:rsid w:val="00B33212"/>
    <w:rsid w:val="00B33B96"/>
    <w:rsid w:val="00B376EA"/>
    <w:rsid w:val="00B408A0"/>
    <w:rsid w:val="00B4520D"/>
    <w:rsid w:val="00B45611"/>
    <w:rsid w:val="00B45EBE"/>
    <w:rsid w:val="00B611C4"/>
    <w:rsid w:val="00B66DB3"/>
    <w:rsid w:val="00B736E8"/>
    <w:rsid w:val="00B746D3"/>
    <w:rsid w:val="00B813B2"/>
    <w:rsid w:val="00B906AD"/>
    <w:rsid w:val="00B9524A"/>
    <w:rsid w:val="00BA0204"/>
    <w:rsid w:val="00BA6858"/>
    <w:rsid w:val="00BA7456"/>
    <w:rsid w:val="00BB5A3E"/>
    <w:rsid w:val="00BC049B"/>
    <w:rsid w:val="00BC07CC"/>
    <w:rsid w:val="00BC3D8B"/>
    <w:rsid w:val="00BC6E7A"/>
    <w:rsid w:val="00BD2100"/>
    <w:rsid w:val="00BD5EA5"/>
    <w:rsid w:val="00BE3005"/>
    <w:rsid w:val="00BE4A77"/>
    <w:rsid w:val="00BF289B"/>
    <w:rsid w:val="00BF7571"/>
    <w:rsid w:val="00C00621"/>
    <w:rsid w:val="00C02640"/>
    <w:rsid w:val="00C04D7D"/>
    <w:rsid w:val="00C22F49"/>
    <w:rsid w:val="00C24A79"/>
    <w:rsid w:val="00C32154"/>
    <w:rsid w:val="00C574BA"/>
    <w:rsid w:val="00C61EB3"/>
    <w:rsid w:val="00C61FDD"/>
    <w:rsid w:val="00C66627"/>
    <w:rsid w:val="00C72F64"/>
    <w:rsid w:val="00C767A0"/>
    <w:rsid w:val="00C77C42"/>
    <w:rsid w:val="00C847F2"/>
    <w:rsid w:val="00C87855"/>
    <w:rsid w:val="00C913CD"/>
    <w:rsid w:val="00C9147E"/>
    <w:rsid w:val="00C937C5"/>
    <w:rsid w:val="00C94548"/>
    <w:rsid w:val="00CA3A05"/>
    <w:rsid w:val="00CA6E89"/>
    <w:rsid w:val="00CA70C0"/>
    <w:rsid w:val="00CB1E9C"/>
    <w:rsid w:val="00CB1F0A"/>
    <w:rsid w:val="00CB5F5C"/>
    <w:rsid w:val="00CC3881"/>
    <w:rsid w:val="00CD6EE3"/>
    <w:rsid w:val="00CE293F"/>
    <w:rsid w:val="00CE468A"/>
    <w:rsid w:val="00D02D64"/>
    <w:rsid w:val="00D1194E"/>
    <w:rsid w:val="00D14680"/>
    <w:rsid w:val="00D23A65"/>
    <w:rsid w:val="00D24329"/>
    <w:rsid w:val="00D309FB"/>
    <w:rsid w:val="00D33795"/>
    <w:rsid w:val="00D34C8B"/>
    <w:rsid w:val="00D40463"/>
    <w:rsid w:val="00D47C42"/>
    <w:rsid w:val="00D5323F"/>
    <w:rsid w:val="00D533A4"/>
    <w:rsid w:val="00D567D2"/>
    <w:rsid w:val="00D57B3D"/>
    <w:rsid w:val="00D612F8"/>
    <w:rsid w:val="00D616FB"/>
    <w:rsid w:val="00D7185E"/>
    <w:rsid w:val="00D73EFA"/>
    <w:rsid w:val="00D74AC4"/>
    <w:rsid w:val="00D74E80"/>
    <w:rsid w:val="00D7608D"/>
    <w:rsid w:val="00D76CB8"/>
    <w:rsid w:val="00D76DE4"/>
    <w:rsid w:val="00D82690"/>
    <w:rsid w:val="00DA0913"/>
    <w:rsid w:val="00DA13D1"/>
    <w:rsid w:val="00DA53DD"/>
    <w:rsid w:val="00DB007F"/>
    <w:rsid w:val="00DB0ADB"/>
    <w:rsid w:val="00DB790B"/>
    <w:rsid w:val="00DC0394"/>
    <w:rsid w:val="00DC15C4"/>
    <w:rsid w:val="00DC17E8"/>
    <w:rsid w:val="00DC22B3"/>
    <w:rsid w:val="00DC6325"/>
    <w:rsid w:val="00DD05E4"/>
    <w:rsid w:val="00DE1D9E"/>
    <w:rsid w:val="00DE7C18"/>
    <w:rsid w:val="00E046E5"/>
    <w:rsid w:val="00E069B0"/>
    <w:rsid w:val="00E13DA8"/>
    <w:rsid w:val="00E22ABE"/>
    <w:rsid w:val="00E26147"/>
    <w:rsid w:val="00E2714E"/>
    <w:rsid w:val="00E30CA2"/>
    <w:rsid w:val="00E35FFB"/>
    <w:rsid w:val="00E376B0"/>
    <w:rsid w:val="00E40C07"/>
    <w:rsid w:val="00E4162C"/>
    <w:rsid w:val="00E41EC7"/>
    <w:rsid w:val="00E42086"/>
    <w:rsid w:val="00E474FC"/>
    <w:rsid w:val="00E5598D"/>
    <w:rsid w:val="00E560FC"/>
    <w:rsid w:val="00E67FA2"/>
    <w:rsid w:val="00E75899"/>
    <w:rsid w:val="00E802E6"/>
    <w:rsid w:val="00E812AA"/>
    <w:rsid w:val="00E831A1"/>
    <w:rsid w:val="00E85EFE"/>
    <w:rsid w:val="00E8607C"/>
    <w:rsid w:val="00E86272"/>
    <w:rsid w:val="00E903D2"/>
    <w:rsid w:val="00E9307F"/>
    <w:rsid w:val="00E94297"/>
    <w:rsid w:val="00E94FF2"/>
    <w:rsid w:val="00EA157A"/>
    <w:rsid w:val="00EA2096"/>
    <w:rsid w:val="00EA2361"/>
    <w:rsid w:val="00EA2B11"/>
    <w:rsid w:val="00EA49FE"/>
    <w:rsid w:val="00EB1BC3"/>
    <w:rsid w:val="00EC17E2"/>
    <w:rsid w:val="00ED1443"/>
    <w:rsid w:val="00ED6A40"/>
    <w:rsid w:val="00EE3F1B"/>
    <w:rsid w:val="00EE6383"/>
    <w:rsid w:val="00EE6BE9"/>
    <w:rsid w:val="00EF53F0"/>
    <w:rsid w:val="00EF6E9A"/>
    <w:rsid w:val="00F009E3"/>
    <w:rsid w:val="00F02F33"/>
    <w:rsid w:val="00F05A9F"/>
    <w:rsid w:val="00F10E0D"/>
    <w:rsid w:val="00F13242"/>
    <w:rsid w:val="00F15ADA"/>
    <w:rsid w:val="00F21188"/>
    <w:rsid w:val="00F234D2"/>
    <w:rsid w:val="00F27A44"/>
    <w:rsid w:val="00F32E30"/>
    <w:rsid w:val="00F34A62"/>
    <w:rsid w:val="00F452AC"/>
    <w:rsid w:val="00F559F0"/>
    <w:rsid w:val="00F56070"/>
    <w:rsid w:val="00F5741D"/>
    <w:rsid w:val="00F666E8"/>
    <w:rsid w:val="00F7458E"/>
    <w:rsid w:val="00F8299A"/>
    <w:rsid w:val="00F8429E"/>
    <w:rsid w:val="00F90839"/>
    <w:rsid w:val="00F93339"/>
    <w:rsid w:val="00FA0A45"/>
    <w:rsid w:val="00FA43A4"/>
    <w:rsid w:val="00FA4B2E"/>
    <w:rsid w:val="00FB1F29"/>
    <w:rsid w:val="00FB5E9D"/>
    <w:rsid w:val="00FB63C5"/>
    <w:rsid w:val="00FC1312"/>
    <w:rsid w:val="00FC3AF4"/>
    <w:rsid w:val="00FE2566"/>
    <w:rsid w:val="00FE4463"/>
    <w:rsid w:val="00FE6BD9"/>
    <w:rsid w:val="00FF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iPriority="0"/>
    <w:lsdException w:name="Note Heading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DC22B3"/>
    <w:pPr>
      <w:widowControl w:val="0"/>
      <w:spacing w:before="120" w:after="120" w:line="360" w:lineRule="auto"/>
      <w:ind w:left="42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DC15C4"/>
    <w:pPr>
      <w:keepNext/>
      <w:keepLines/>
      <w:numPr>
        <w:numId w:val="17"/>
      </w:numPr>
      <w:spacing w:line="480" w:lineRule="auto"/>
      <w:outlineLvl w:val="0"/>
    </w:pPr>
    <w:rPr>
      <w:rFonts w:eastAsia="黑体"/>
      <w:b/>
      <w:bCs/>
      <w:kern w:val="0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59351A"/>
    <w:pPr>
      <w:keepNext/>
      <w:keepLines/>
      <w:numPr>
        <w:ilvl w:val="1"/>
        <w:numId w:val="17"/>
      </w:numPr>
      <w:spacing w:before="260" w:after="260" w:line="240" w:lineRule="auto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48091F"/>
    <w:pPr>
      <w:keepNext/>
      <w:keepLines/>
      <w:numPr>
        <w:ilvl w:val="2"/>
        <w:numId w:val="17"/>
      </w:numPr>
      <w:spacing w:before="240" w:after="240" w:line="24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DC15C4"/>
    <w:pPr>
      <w:keepNext/>
      <w:keepLines/>
      <w:numPr>
        <w:ilvl w:val="3"/>
        <w:numId w:val="17"/>
      </w:numPr>
      <w:spacing w:before="240" w:after="240" w:line="376" w:lineRule="auto"/>
      <w:outlineLvl w:val="3"/>
    </w:pPr>
    <w:rPr>
      <w:rFonts w:asciiTheme="majorHAnsi" w:eastAsiaTheme="minorEastAsia" w:hAnsiTheme="majorHAnsi" w:cstheme="majorBidi"/>
      <w:b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55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559F0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F55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559F0"/>
    <w:rPr>
      <w:sz w:val="18"/>
      <w:szCs w:val="18"/>
    </w:rPr>
  </w:style>
  <w:style w:type="paragraph" w:styleId="a6">
    <w:name w:val="Balloon Text"/>
    <w:basedOn w:val="a0"/>
    <w:link w:val="Char1"/>
    <w:uiPriority w:val="99"/>
    <w:semiHidden/>
    <w:unhideWhenUsed/>
    <w:rsid w:val="00F559F0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F559F0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DC15C4"/>
    <w:rPr>
      <w:rFonts w:ascii="Calibri" w:eastAsia="黑体" w:hAnsi="Calibri" w:cs="Times New Roman"/>
      <w:b/>
      <w:bCs/>
      <w:kern w:val="0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59351A"/>
    <w:rPr>
      <w:rFonts w:ascii="Cambria" w:eastAsia="宋体" w:hAnsi="Cambria" w:cs="Times New Roman"/>
      <w:b/>
      <w:bCs/>
      <w:sz w:val="28"/>
      <w:szCs w:val="32"/>
    </w:rPr>
  </w:style>
  <w:style w:type="character" w:customStyle="1" w:styleId="3Char">
    <w:name w:val="标题 3 Char"/>
    <w:basedOn w:val="a1"/>
    <w:link w:val="3"/>
    <w:uiPriority w:val="9"/>
    <w:rsid w:val="0048091F"/>
    <w:rPr>
      <w:rFonts w:ascii="Calibri" w:eastAsia="宋体" w:hAnsi="Calibri" w:cs="Times New Roman"/>
      <w:b/>
      <w:bCs/>
      <w:sz w:val="24"/>
      <w:szCs w:val="32"/>
    </w:rPr>
  </w:style>
  <w:style w:type="paragraph" w:styleId="a7">
    <w:name w:val="List Paragraph"/>
    <w:basedOn w:val="a0"/>
    <w:link w:val="Char2"/>
    <w:uiPriority w:val="34"/>
    <w:qFormat/>
    <w:rsid w:val="00C574BA"/>
    <w:pPr>
      <w:ind w:firstLineChars="200" w:firstLine="200"/>
    </w:pPr>
  </w:style>
  <w:style w:type="paragraph" w:styleId="TOC">
    <w:name w:val="TOC Heading"/>
    <w:basedOn w:val="1"/>
    <w:next w:val="a0"/>
    <w:link w:val="TOCChar"/>
    <w:uiPriority w:val="39"/>
    <w:unhideWhenUsed/>
    <w:rsid w:val="00C574BA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0">
    <w:name w:val="toc 3"/>
    <w:basedOn w:val="a0"/>
    <w:next w:val="a0"/>
    <w:autoRedefine/>
    <w:uiPriority w:val="39"/>
    <w:unhideWhenUsed/>
    <w:rsid w:val="00013CED"/>
    <w:pPr>
      <w:tabs>
        <w:tab w:val="left" w:pos="1418"/>
        <w:tab w:val="right" w:leader="dot" w:pos="9736"/>
      </w:tabs>
      <w:spacing w:line="240" w:lineRule="auto"/>
      <w:ind w:leftChars="337" w:left="708" w:firstLine="2"/>
    </w:pPr>
  </w:style>
  <w:style w:type="character" w:styleId="a8">
    <w:name w:val="Hyperlink"/>
    <w:basedOn w:val="a1"/>
    <w:uiPriority w:val="99"/>
    <w:unhideWhenUsed/>
    <w:rsid w:val="00C574BA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DC15C4"/>
    <w:pPr>
      <w:tabs>
        <w:tab w:val="left" w:pos="426"/>
        <w:tab w:val="right" w:leader="dot" w:pos="9736"/>
      </w:tabs>
      <w:spacing w:before="0" w:after="0"/>
      <w:ind w:right="210"/>
    </w:pPr>
    <w:rPr>
      <w:b/>
      <w:noProof/>
      <w:kern w:val="0"/>
    </w:rPr>
  </w:style>
  <w:style w:type="paragraph" w:styleId="20">
    <w:name w:val="toc 2"/>
    <w:basedOn w:val="a0"/>
    <w:next w:val="a0"/>
    <w:autoRedefine/>
    <w:uiPriority w:val="39"/>
    <w:unhideWhenUsed/>
    <w:rsid w:val="00DC15C4"/>
    <w:pPr>
      <w:tabs>
        <w:tab w:val="left" w:pos="993"/>
        <w:tab w:val="right" w:leader="dot" w:pos="9736"/>
      </w:tabs>
      <w:spacing w:line="240" w:lineRule="auto"/>
      <w:ind w:right="210"/>
    </w:pPr>
  </w:style>
  <w:style w:type="paragraph" w:customStyle="1" w:styleId="a9">
    <w:name w:val="图片注释"/>
    <w:basedOn w:val="a7"/>
    <w:link w:val="Char3"/>
    <w:qFormat/>
    <w:rsid w:val="00376074"/>
    <w:pPr>
      <w:spacing w:before="0" w:after="0" w:line="240" w:lineRule="auto"/>
      <w:ind w:firstLineChars="0" w:firstLine="0"/>
      <w:jc w:val="center"/>
    </w:pPr>
    <w:rPr>
      <w:kern w:val="0"/>
      <w:sz w:val="18"/>
      <w:szCs w:val="18"/>
    </w:rPr>
  </w:style>
  <w:style w:type="character" w:customStyle="1" w:styleId="Char2">
    <w:name w:val="列出段落 Char"/>
    <w:basedOn w:val="a1"/>
    <w:link w:val="a7"/>
    <w:uiPriority w:val="34"/>
    <w:rsid w:val="0059351A"/>
    <w:rPr>
      <w:rFonts w:ascii="Calibri" w:eastAsia="宋体" w:hAnsi="Calibri" w:cs="Times New Roman"/>
    </w:rPr>
  </w:style>
  <w:style w:type="character" w:customStyle="1" w:styleId="Char3">
    <w:name w:val="图片注释 Char"/>
    <w:basedOn w:val="Char2"/>
    <w:link w:val="a9"/>
    <w:rsid w:val="00376074"/>
    <w:rPr>
      <w:rFonts w:ascii="Calibri" w:eastAsia="宋体" w:hAnsi="Calibri" w:cs="Times New Roman"/>
      <w:kern w:val="0"/>
      <w:sz w:val="18"/>
      <w:szCs w:val="18"/>
    </w:rPr>
  </w:style>
  <w:style w:type="paragraph" w:customStyle="1" w:styleId="aa">
    <w:name w:val="图片"/>
    <w:basedOn w:val="a7"/>
    <w:link w:val="Char4"/>
    <w:rsid w:val="00663583"/>
    <w:pPr>
      <w:spacing w:before="480" w:after="480" w:line="240" w:lineRule="auto"/>
      <w:ind w:left="839" w:firstLineChars="0" w:firstLine="0"/>
      <w:jc w:val="center"/>
    </w:pPr>
    <w:rPr>
      <w:b/>
      <w:noProof/>
      <w:sz w:val="30"/>
      <w:szCs w:val="30"/>
    </w:rPr>
  </w:style>
  <w:style w:type="character" w:customStyle="1" w:styleId="Char4">
    <w:name w:val="图片 Char"/>
    <w:basedOn w:val="Char2"/>
    <w:link w:val="aa"/>
    <w:rsid w:val="00663583"/>
    <w:rPr>
      <w:rFonts w:ascii="Calibri" w:eastAsia="宋体" w:hAnsi="Calibri" w:cs="Times New Roman"/>
      <w:b/>
      <w:noProof/>
      <w:sz w:val="30"/>
      <w:szCs w:val="30"/>
    </w:rPr>
  </w:style>
  <w:style w:type="character" w:customStyle="1" w:styleId="style371">
    <w:name w:val="style371"/>
    <w:rsid w:val="0016241B"/>
    <w:rPr>
      <w:color w:val="333333"/>
    </w:rPr>
  </w:style>
  <w:style w:type="table" w:styleId="ab">
    <w:name w:val="Table Grid"/>
    <w:basedOn w:val="a2"/>
    <w:uiPriority w:val="59"/>
    <w:rsid w:val="004420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1"/>
    <w:link w:val="4"/>
    <w:uiPriority w:val="9"/>
    <w:rsid w:val="00DC15C4"/>
    <w:rPr>
      <w:rFonts w:asciiTheme="majorHAnsi" w:hAnsiTheme="majorHAnsi" w:cstheme="majorBidi"/>
      <w:b/>
      <w:bCs/>
      <w:sz w:val="24"/>
      <w:szCs w:val="28"/>
    </w:rPr>
  </w:style>
  <w:style w:type="paragraph" w:styleId="ac">
    <w:name w:val="No Spacing"/>
    <w:aliases w:val="图表内部"/>
    <w:uiPriority w:val="1"/>
    <w:qFormat/>
    <w:rsid w:val="00DC15C4"/>
    <w:pPr>
      <w:widowControl w:val="0"/>
      <w:ind w:firstLine="420"/>
      <w:jc w:val="both"/>
    </w:pPr>
    <w:rPr>
      <w:rFonts w:ascii="Calibri" w:eastAsia="宋体" w:hAnsi="Calibri" w:cs="Times New Roman"/>
    </w:rPr>
  </w:style>
  <w:style w:type="paragraph" w:customStyle="1" w:styleId="ad">
    <w:name w:val="目录(仅目录)"/>
    <w:basedOn w:val="TOC"/>
    <w:link w:val="Char5"/>
    <w:qFormat/>
    <w:rsid w:val="00DC15C4"/>
    <w:pPr>
      <w:numPr>
        <w:numId w:val="0"/>
      </w:numPr>
      <w:ind w:left="425" w:hanging="425"/>
    </w:pPr>
    <w:rPr>
      <w:sz w:val="48"/>
      <w:lang w:val="zh-CN"/>
    </w:rPr>
  </w:style>
  <w:style w:type="paragraph" w:customStyle="1" w:styleId="ae">
    <w:name w:val="注意文本"/>
    <w:basedOn w:val="a0"/>
    <w:link w:val="Char6"/>
    <w:qFormat/>
    <w:rsid w:val="00DC15C4"/>
    <w:pPr>
      <w:spacing w:before="0" w:after="0" w:line="240" w:lineRule="auto"/>
      <w:ind w:leftChars="1620" w:left="3402" w:firstLine="567"/>
      <w:jc w:val="left"/>
    </w:pPr>
    <w:rPr>
      <w:color w:val="000000"/>
      <w:kern w:val="0"/>
      <w:sz w:val="24"/>
    </w:rPr>
  </w:style>
  <w:style w:type="character" w:customStyle="1" w:styleId="TOCChar">
    <w:name w:val="TOC 标题 Char"/>
    <w:basedOn w:val="1Char"/>
    <w:link w:val="TOC"/>
    <w:uiPriority w:val="39"/>
    <w:rsid w:val="00DC15C4"/>
    <w:rPr>
      <w:rFonts w:ascii="Cambria" w:eastAsia="黑体" w:hAnsi="Cambria" w:cs="Times New Roman"/>
      <w:b/>
      <w:bCs/>
      <w:color w:val="365F91"/>
      <w:kern w:val="0"/>
      <w:sz w:val="28"/>
      <w:szCs w:val="28"/>
    </w:rPr>
  </w:style>
  <w:style w:type="character" w:customStyle="1" w:styleId="Char5">
    <w:name w:val="目录(仅目录) Char"/>
    <w:basedOn w:val="TOCChar"/>
    <w:link w:val="ad"/>
    <w:rsid w:val="00DC15C4"/>
    <w:rPr>
      <w:rFonts w:ascii="Cambria" w:eastAsia="黑体" w:hAnsi="Cambria" w:cs="Times New Roman"/>
      <w:b/>
      <w:bCs/>
      <w:color w:val="365F91"/>
      <w:kern w:val="0"/>
      <w:sz w:val="28"/>
      <w:szCs w:val="28"/>
    </w:rPr>
  </w:style>
  <w:style w:type="paragraph" w:customStyle="1" w:styleId="10">
    <w:name w:val="(1)小标题格式"/>
    <w:basedOn w:val="4"/>
    <w:link w:val="1Char0"/>
    <w:qFormat/>
    <w:rsid w:val="00013CED"/>
    <w:pPr>
      <w:numPr>
        <w:ilvl w:val="4"/>
      </w:numPr>
      <w:spacing w:before="0" w:after="0"/>
    </w:pPr>
  </w:style>
  <w:style w:type="character" w:customStyle="1" w:styleId="Char6">
    <w:name w:val="注意文本 Char"/>
    <w:basedOn w:val="a1"/>
    <w:link w:val="ae"/>
    <w:rsid w:val="00DC15C4"/>
    <w:rPr>
      <w:rFonts w:ascii="Calibri" w:eastAsia="宋体" w:hAnsi="Calibri" w:cs="Times New Roman"/>
      <w:color w:val="000000"/>
      <w:kern w:val="0"/>
      <w:sz w:val="24"/>
    </w:rPr>
  </w:style>
  <w:style w:type="paragraph" w:customStyle="1" w:styleId="a">
    <w:name w:val="(a)小标题格式"/>
    <w:basedOn w:val="4"/>
    <w:link w:val="aChar"/>
    <w:qFormat/>
    <w:rsid w:val="00013CED"/>
    <w:pPr>
      <w:numPr>
        <w:ilvl w:val="5"/>
      </w:numPr>
      <w:spacing w:before="0" w:after="0" w:line="240" w:lineRule="auto"/>
      <w:ind w:left="709" w:hanging="567"/>
    </w:pPr>
  </w:style>
  <w:style w:type="character" w:customStyle="1" w:styleId="1Char0">
    <w:name w:val="(1)小标题格式 Char"/>
    <w:basedOn w:val="4Char"/>
    <w:link w:val="10"/>
    <w:rsid w:val="00013CED"/>
    <w:rPr>
      <w:rFonts w:asciiTheme="majorHAnsi" w:hAnsiTheme="majorHAnsi" w:cstheme="majorBidi"/>
      <w:b/>
      <w:bCs/>
      <w:sz w:val="24"/>
      <w:szCs w:val="28"/>
    </w:rPr>
  </w:style>
  <w:style w:type="character" w:styleId="af">
    <w:name w:val="Subtle Emphasis"/>
    <w:basedOn w:val="a1"/>
    <w:uiPriority w:val="19"/>
    <w:rsid w:val="00013CED"/>
    <w:rPr>
      <w:i/>
      <w:iCs/>
      <w:color w:val="808080" w:themeColor="text1" w:themeTint="7F"/>
    </w:rPr>
  </w:style>
  <w:style w:type="character" w:customStyle="1" w:styleId="aChar">
    <w:name w:val="(a)小标题格式 Char"/>
    <w:basedOn w:val="4Char"/>
    <w:link w:val="a"/>
    <w:rsid w:val="00013CED"/>
    <w:rPr>
      <w:rFonts w:asciiTheme="majorHAnsi" w:hAnsiTheme="majorHAnsi" w:cstheme="majorBidi"/>
      <w:b/>
      <w:bCs/>
      <w:sz w:val="24"/>
      <w:szCs w:val="28"/>
    </w:rPr>
  </w:style>
  <w:style w:type="paragraph" w:styleId="af0">
    <w:name w:val="Document Map"/>
    <w:basedOn w:val="a0"/>
    <w:link w:val="Char7"/>
    <w:uiPriority w:val="99"/>
    <w:semiHidden/>
    <w:unhideWhenUsed/>
    <w:rsid w:val="00806732"/>
    <w:rPr>
      <w:rFonts w:ascii="宋体"/>
      <w:sz w:val="18"/>
      <w:szCs w:val="18"/>
    </w:rPr>
  </w:style>
  <w:style w:type="character" w:customStyle="1" w:styleId="Char7">
    <w:name w:val="文档结构图 Char"/>
    <w:basedOn w:val="a1"/>
    <w:link w:val="af0"/>
    <w:uiPriority w:val="99"/>
    <w:semiHidden/>
    <w:rsid w:val="00806732"/>
    <w:rPr>
      <w:rFonts w:ascii="宋体" w:eastAsia="宋体" w:hAnsi="Calibri" w:cs="Times New Roman"/>
      <w:sz w:val="18"/>
      <w:szCs w:val="18"/>
    </w:rPr>
  </w:style>
  <w:style w:type="paragraph" w:styleId="af1">
    <w:name w:val="Salutation"/>
    <w:basedOn w:val="a0"/>
    <w:next w:val="a0"/>
    <w:link w:val="Char8"/>
    <w:rsid w:val="00AD6656"/>
    <w:pPr>
      <w:adjustRightInd w:val="0"/>
      <w:spacing w:before="0" w:after="0" w:line="312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har8">
    <w:name w:val="称呼 Char"/>
    <w:basedOn w:val="a1"/>
    <w:link w:val="af1"/>
    <w:rsid w:val="00AD6656"/>
    <w:rPr>
      <w:rFonts w:ascii="Times New Roman" w:eastAsia="宋体" w:hAnsi="Times New Roman" w:cs="Times New Roman"/>
      <w:kern w:val="0"/>
      <w:szCs w:val="20"/>
    </w:rPr>
  </w:style>
  <w:style w:type="paragraph" w:styleId="af2">
    <w:name w:val="Note Heading"/>
    <w:basedOn w:val="a0"/>
    <w:next w:val="a0"/>
    <w:link w:val="Char9"/>
    <w:rsid w:val="00AD6656"/>
    <w:pPr>
      <w:adjustRightInd w:val="0"/>
      <w:spacing w:before="0" w:after="0" w:line="312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har9">
    <w:name w:val="注释标题 Char"/>
    <w:basedOn w:val="a1"/>
    <w:link w:val="af2"/>
    <w:rsid w:val="00AD6656"/>
    <w:rPr>
      <w:rFonts w:ascii="Times New Roman" w:eastAsia="宋体" w:hAnsi="Times New Roman" w:cs="Times New Roman"/>
      <w:kern w:val="0"/>
      <w:szCs w:val="20"/>
    </w:rPr>
  </w:style>
  <w:style w:type="character" w:customStyle="1" w:styleId="ui-singleline3">
    <w:name w:val="ui-singleline3"/>
    <w:basedOn w:val="a1"/>
    <w:rsid w:val="00C847F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iPriority="0"/>
    <w:lsdException w:name="Note Heading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DC22B3"/>
    <w:pPr>
      <w:widowControl w:val="0"/>
      <w:spacing w:before="120" w:after="120" w:line="360" w:lineRule="auto"/>
      <w:ind w:left="42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DC15C4"/>
    <w:pPr>
      <w:keepNext/>
      <w:keepLines/>
      <w:numPr>
        <w:numId w:val="17"/>
      </w:numPr>
      <w:spacing w:line="480" w:lineRule="auto"/>
      <w:outlineLvl w:val="0"/>
    </w:pPr>
    <w:rPr>
      <w:rFonts w:eastAsia="黑体"/>
      <w:b/>
      <w:bCs/>
      <w:kern w:val="0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59351A"/>
    <w:pPr>
      <w:keepNext/>
      <w:keepLines/>
      <w:numPr>
        <w:ilvl w:val="1"/>
        <w:numId w:val="17"/>
      </w:numPr>
      <w:spacing w:before="260" w:after="260" w:line="240" w:lineRule="auto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48091F"/>
    <w:pPr>
      <w:keepNext/>
      <w:keepLines/>
      <w:numPr>
        <w:ilvl w:val="2"/>
        <w:numId w:val="17"/>
      </w:numPr>
      <w:spacing w:before="240" w:after="240" w:line="24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DC15C4"/>
    <w:pPr>
      <w:keepNext/>
      <w:keepLines/>
      <w:numPr>
        <w:ilvl w:val="3"/>
        <w:numId w:val="17"/>
      </w:numPr>
      <w:spacing w:before="240" w:after="240" w:line="376" w:lineRule="auto"/>
      <w:outlineLvl w:val="3"/>
    </w:pPr>
    <w:rPr>
      <w:rFonts w:asciiTheme="majorHAnsi" w:eastAsiaTheme="minorEastAsia" w:hAnsiTheme="majorHAnsi" w:cstheme="majorBidi"/>
      <w:b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55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559F0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F55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559F0"/>
    <w:rPr>
      <w:sz w:val="18"/>
      <w:szCs w:val="18"/>
    </w:rPr>
  </w:style>
  <w:style w:type="paragraph" w:styleId="a6">
    <w:name w:val="Balloon Text"/>
    <w:basedOn w:val="a0"/>
    <w:link w:val="Char1"/>
    <w:uiPriority w:val="99"/>
    <w:semiHidden/>
    <w:unhideWhenUsed/>
    <w:rsid w:val="00F559F0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F559F0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DC15C4"/>
    <w:rPr>
      <w:rFonts w:ascii="Calibri" w:eastAsia="黑体" w:hAnsi="Calibri" w:cs="Times New Roman"/>
      <w:b/>
      <w:bCs/>
      <w:kern w:val="0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59351A"/>
    <w:rPr>
      <w:rFonts w:ascii="Cambria" w:eastAsia="宋体" w:hAnsi="Cambria" w:cs="Times New Roman"/>
      <w:b/>
      <w:bCs/>
      <w:sz w:val="28"/>
      <w:szCs w:val="32"/>
    </w:rPr>
  </w:style>
  <w:style w:type="character" w:customStyle="1" w:styleId="3Char">
    <w:name w:val="标题 3 Char"/>
    <w:basedOn w:val="a1"/>
    <w:link w:val="3"/>
    <w:uiPriority w:val="9"/>
    <w:rsid w:val="0048091F"/>
    <w:rPr>
      <w:rFonts w:ascii="Calibri" w:eastAsia="宋体" w:hAnsi="Calibri" w:cs="Times New Roman"/>
      <w:b/>
      <w:bCs/>
      <w:sz w:val="24"/>
      <w:szCs w:val="32"/>
    </w:rPr>
  </w:style>
  <w:style w:type="paragraph" w:styleId="a7">
    <w:name w:val="List Paragraph"/>
    <w:basedOn w:val="a0"/>
    <w:link w:val="Char2"/>
    <w:uiPriority w:val="34"/>
    <w:qFormat/>
    <w:rsid w:val="00C574BA"/>
    <w:pPr>
      <w:ind w:firstLineChars="200" w:firstLine="200"/>
    </w:pPr>
  </w:style>
  <w:style w:type="paragraph" w:styleId="TOC">
    <w:name w:val="TOC Heading"/>
    <w:basedOn w:val="1"/>
    <w:next w:val="a0"/>
    <w:link w:val="TOCChar"/>
    <w:uiPriority w:val="39"/>
    <w:unhideWhenUsed/>
    <w:rsid w:val="00C574BA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0">
    <w:name w:val="toc 3"/>
    <w:basedOn w:val="a0"/>
    <w:next w:val="a0"/>
    <w:autoRedefine/>
    <w:uiPriority w:val="39"/>
    <w:unhideWhenUsed/>
    <w:rsid w:val="00013CED"/>
    <w:pPr>
      <w:tabs>
        <w:tab w:val="left" w:pos="1418"/>
        <w:tab w:val="right" w:leader="dot" w:pos="9736"/>
      </w:tabs>
      <w:spacing w:line="240" w:lineRule="auto"/>
      <w:ind w:leftChars="337" w:left="708" w:firstLine="2"/>
    </w:pPr>
  </w:style>
  <w:style w:type="character" w:styleId="a8">
    <w:name w:val="Hyperlink"/>
    <w:basedOn w:val="a1"/>
    <w:uiPriority w:val="99"/>
    <w:unhideWhenUsed/>
    <w:rsid w:val="00C574BA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DC15C4"/>
    <w:pPr>
      <w:tabs>
        <w:tab w:val="left" w:pos="426"/>
        <w:tab w:val="right" w:leader="dot" w:pos="9736"/>
      </w:tabs>
      <w:spacing w:before="0" w:after="0"/>
      <w:ind w:right="210"/>
    </w:pPr>
    <w:rPr>
      <w:b/>
      <w:noProof/>
      <w:kern w:val="0"/>
    </w:rPr>
  </w:style>
  <w:style w:type="paragraph" w:styleId="20">
    <w:name w:val="toc 2"/>
    <w:basedOn w:val="a0"/>
    <w:next w:val="a0"/>
    <w:autoRedefine/>
    <w:uiPriority w:val="39"/>
    <w:unhideWhenUsed/>
    <w:rsid w:val="00DC15C4"/>
    <w:pPr>
      <w:tabs>
        <w:tab w:val="left" w:pos="993"/>
        <w:tab w:val="right" w:leader="dot" w:pos="9736"/>
      </w:tabs>
      <w:spacing w:line="240" w:lineRule="auto"/>
      <w:ind w:right="210"/>
    </w:pPr>
  </w:style>
  <w:style w:type="paragraph" w:customStyle="1" w:styleId="a9">
    <w:name w:val="图片注释"/>
    <w:basedOn w:val="a7"/>
    <w:link w:val="Char3"/>
    <w:qFormat/>
    <w:rsid w:val="00376074"/>
    <w:pPr>
      <w:spacing w:before="0" w:after="0" w:line="240" w:lineRule="auto"/>
      <w:ind w:firstLineChars="0" w:firstLine="0"/>
      <w:jc w:val="center"/>
    </w:pPr>
    <w:rPr>
      <w:kern w:val="0"/>
      <w:sz w:val="18"/>
      <w:szCs w:val="18"/>
    </w:rPr>
  </w:style>
  <w:style w:type="character" w:customStyle="1" w:styleId="Char2">
    <w:name w:val="列出段落 Char"/>
    <w:basedOn w:val="a1"/>
    <w:link w:val="a7"/>
    <w:uiPriority w:val="34"/>
    <w:rsid w:val="0059351A"/>
    <w:rPr>
      <w:rFonts w:ascii="Calibri" w:eastAsia="宋体" w:hAnsi="Calibri" w:cs="Times New Roman"/>
    </w:rPr>
  </w:style>
  <w:style w:type="character" w:customStyle="1" w:styleId="Char3">
    <w:name w:val="图片注释 Char"/>
    <w:basedOn w:val="Char2"/>
    <w:link w:val="a9"/>
    <w:rsid w:val="00376074"/>
    <w:rPr>
      <w:rFonts w:ascii="Calibri" w:eastAsia="宋体" w:hAnsi="Calibri" w:cs="Times New Roman"/>
      <w:kern w:val="0"/>
      <w:sz w:val="18"/>
      <w:szCs w:val="18"/>
    </w:rPr>
  </w:style>
  <w:style w:type="paragraph" w:customStyle="1" w:styleId="aa">
    <w:name w:val="图片"/>
    <w:basedOn w:val="a7"/>
    <w:link w:val="Char4"/>
    <w:rsid w:val="00663583"/>
    <w:pPr>
      <w:spacing w:before="480" w:after="480" w:line="240" w:lineRule="auto"/>
      <w:ind w:left="839" w:firstLineChars="0" w:firstLine="0"/>
      <w:jc w:val="center"/>
    </w:pPr>
    <w:rPr>
      <w:b/>
      <w:noProof/>
      <w:sz w:val="30"/>
      <w:szCs w:val="30"/>
    </w:rPr>
  </w:style>
  <w:style w:type="character" w:customStyle="1" w:styleId="Char4">
    <w:name w:val="图片 Char"/>
    <w:basedOn w:val="Char2"/>
    <w:link w:val="aa"/>
    <w:rsid w:val="00663583"/>
    <w:rPr>
      <w:rFonts w:ascii="Calibri" w:eastAsia="宋体" w:hAnsi="Calibri" w:cs="Times New Roman"/>
      <w:b/>
      <w:noProof/>
      <w:sz w:val="30"/>
      <w:szCs w:val="30"/>
    </w:rPr>
  </w:style>
  <w:style w:type="character" w:customStyle="1" w:styleId="style371">
    <w:name w:val="style371"/>
    <w:rsid w:val="0016241B"/>
    <w:rPr>
      <w:color w:val="333333"/>
    </w:rPr>
  </w:style>
  <w:style w:type="table" w:styleId="ab">
    <w:name w:val="Table Grid"/>
    <w:basedOn w:val="a2"/>
    <w:uiPriority w:val="59"/>
    <w:rsid w:val="004420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1"/>
    <w:link w:val="4"/>
    <w:uiPriority w:val="9"/>
    <w:rsid w:val="00DC15C4"/>
    <w:rPr>
      <w:rFonts w:asciiTheme="majorHAnsi" w:hAnsiTheme="majorHAnsi" w:cstheme="majorBidi"/>
      <w:b/>
      <w:bCs/>
      <w:sz w:val="24"/>
      <w:szCs w:val="28"/>
    </w:rPr>
  </w:style>
  <w:style w:type="paragraph" w:styleId="ac">
    <w:name w:val="No Spacing"/>
    <w:aliases w:val="图表内部"/>
    <w:uiPriority w:val="1"/>
    <w:qFormat/>
    <w:rsid w:val="00DC15C4"/>
    <w:pPr>
      <w:widowControl w:val="0"/>
      <w:ind w:firstLine="420"/>
      <w:jc w:val="both"/>
    </w:pPr>
    <w:rPr>
      <w:rFonts w:ascii="Calibri" w:eastAsia="宋体" w:hAnsi="Calibri" w:cs="Times New Roman"/>
    </w:rPr>
  </w:style>
  <w:style w:type="paragraph" w:customStyle="1" w:styleId="ad">
    <w:name w:val="目录(仅目录)"/>
    <w:basedOn w:val="TOC"/>
    <w:link w:val="Char5"/>
    <w:qFormat/>
    <w:rsid w:val="00DC15C4"/>
    <w:pPr>
      <w:numPr>
        <w:numId w:val="0"/>
      </w:numPr>
      <w:ind w:left="425" w:hanging="425"/>
    </w:pPr>
    <w:rPr>
      <w:sz w:val="48"/>
      <w:lang w:val="zh-CN"/>
    </w:rPr>
  </w:style>
  <w:style w:type="paragraph" w:customStyle="1" w:styleId="ae">
    <w:name w:val="注意文本"/>
    <w:basedOn w:val="a0"/>
    <w:link w:val="Char6"/>
    <w:qFormat/>
    <w:rsid w:val="00DC15C4"/>
    <w:pPr>
      <w:spacing w:before="0" w:after="0" w:line="240" w:lineRule="auto"/>
      <w:ind w:leftChars="1620" w:left="3402" w:firstLine="567"/>
      <w:jc w:val="left"/>
    </w:pPr>
    <w:rPr>
      <w:color w:val="000000"/>
      <w:kern w:val="0"/>
      <w:sz w:val="24"/>
    </w:rPr>
  </w:style>
  <w:style w:type="character" w:customStyle="1" w:styleId="TOCChar">
    <w:name w:val="TOC 标题 Char"/>
    <w:basedOn w:val="1Char"/>
    <w:link w:val="TOC"/>
    <w:uiPriority w:val="39"/>
    <w:rsid w:val="00DC15C4"/>
    <w:rPr>
      <w:rFonts w:ascii="Cambria" w:eastAsia="黑体" w:hAnsi="Cambria" w:cs="Times New Roman"/>
      <w:b/>
      <w:bCs/>
      <w:color w:val="365F91"/>
      <w:kern w:val="0"/>
      <w:sz w:val="28"/>
      <w:szCs w:val="28"/>
    </w:rPr>
  </w:style>
  <w:style w:type="character" w:customStyle="1" w:styleId="Char5">
    <w:name w:val="目录(仅目录) Char"/>
    <w:basedOn w:val="TOCChar"/>
    <w:link w:val="ad"/>
    <w:rsid w:val="00DC15C4"/>
    <w:rPr>
      <w:rFonts w:ascii="Cambria" w:eastAsia="黑体" w:hAnsi="Cambria" w:cs="Times New Roman"/>
      <w:b/>
      <w:bCs/>
      <w:color w:val="365F91"/>
      <w:kern w:val="0"/>
      <w:sz w:val="28"/>
      <w:szCs w:val="28"/>
    </w:rPr>
  </w:style>
  <w:style w:type="paragraph" w:customStyle="1" w:styleId="10">
    <w:name w:val="(1)小标题格式"/>
    <w:basedOn w:val="4"/>
    <w:link w:val="1Char0"/>
    <w:qFormat/>
    <w:rsid w:val="00013CED"/>
    <w:pPr>
      <w:numPr>
        <w:ilvl w:val="4"/>
      </w:numPr>
      <w:spacing w:before="0" w:after="0"/>
    </w:pPr>
  </w:style>
  <w:style w:type="character" w:customStyle="1" w:styleId="Char6">
    <w:name w:val="注意文本 Char"/>
    <w:basedOn w:val="a1"/>
    <w:link w:val="ae"/>
    <w:rsid w:val="00DC15C4"/>
    <w:rPr>
      <w:rFonts w:ascii="Calibri" w:eastAsia="宋体" w:hAnsi="Calibri" w:cs="Times New Roman"/>
      <w:color w:val="000000"/>
      <w:kern w:val="0"/>
      <w:sz w:val="24"/>
    </w:rPr>
  </w:style>
  <w:style w:type="paragraph" w:customStyle="1" w:styleId="a">
    <w:name w:val="(a)小标题格式"/>
    <w:basedOn w:val="4"/>
    <w:link w:val="aChar"/>
    <w:qFormat/>
    <w:rsid w:val="00013CED"/>
    <w:pPr>
      <w:numPr>
        <w:ilvl w:val="5"/>
      </w:numPr>
      <w:spacing w:before="0" w:after="0" w:line="240" w:lineRule="auto"/>
      <w:ind w:left="709" w:hanging="567"/>
    </w:pPr>
  </w:style>
  <w:style w:type="character" w:customStyle="1" w:styleId="1Char0">
    <w:name w:val="(1)小标题格式 Char"/>
    <w:basedOn w:val="4Char"/>
    <w:link w:val="10"/>
    <w:rsid w:val="00013CED"/>
    <w:rPr>
      <w:rFonts w:asciiTheme="majorHAnsi" w:hAnsiTheme="majorHAnsi" w:cstheme="majorBidi"/>
      <w:b/>
      <w:bCs/>
      <w:sz w:val="24"/>
      <w:szCs w:val="28"/>
    </w:rPr>
  </w:style>
  <w:style w:type="character" w:styleId="af">
    <w:name w:val="Subtle Emphasis"/>
    <w:basedOn w:val="a1"/>
    <w:uiPriority w:val="19"/>
    <w:rsid w:val="00013CED"/>
    <w:rPr>
      <w:i/>
      <w:iCs/>
      <w:color w:val="808080" w:themeColor="text1" w:themeTint="7F"/>
    </w:rPr>
  </w:style>
  <w:style w:type="character" w:customStyle="1" w:styleId="aChar">
    <w:name w:val="(a)小标题格式 Char"/>
    <w:basedOn w:val="4Char"/>
    <w:link w:val="a"/>
    <w:rsid w:val="00013CED"/>
    <w:rPr>
      <w:rFonts w:asciiTheme="majorHAnsi" w:hAnsiTheme="majorHAnsi" w:cstheme="majorBidi"/>
      <w:b/>
      <w:bCs/>
      <w:sz w:val="24"/>
      <w:szCs w:val="28"/>
    </w:rPr>
  </w:style>
  <w:style w:type="paragraph" w:styleId="af0">
    <w:name w:val="Document Map"/>
    <w:basedOn w:val="a0"/>
    <w:link w:val="Char7"/>
    <w:uiPriority w:val="99"/>
    <w:semiHidden/>
    <w:unhideWhenUsed/>
    <w:rsid w:val="00806732"/>
    <w:rPr>
      <w:rFonts w:ascii="宋体"/>
      <w:sz w:val="18"/>
      <w:szCs w:val="18"/>
    </w:rPr>
  </w:style>
  <w:style w:type="character" w:customStyle="1" w:styleId="Char7">
    <w:name w:val="文档结构图 Char"/>
    <w:basedOn w:val="a1"/>
    <w:link w:val="af0"/>
    <w:uiPriority w:val="99"/>
    <w:semiHidden/>
    <w:rsid w:val="00806732"/>
    <w:rPr>
      <w:rFonts w:ascii="宋体" w:eastAsia="宋体" w:hAnsi="Calibri" w:cs="Times New Roman"/>
      <w:sz w:val="18"/>
      <w:szCs w:val="18"/>
    </w:rPr>
  </w:style>
  <w:style w:type="paragraph" w:styleId="af1">
    <w:name w:val="Salutation"/>
    <w:basedOn w:val="a0"/>
    <w:next w:val="a0"/>
    <w:link w:val="Char8"/>
    <w:rsid w:val="00AD6656"/>
    <w:pPr>
      <w:adjustRightInd w:val="0"/>
      <w:spacing w:before="0" w:after="0" w:line="312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har8">
    <w:name w:val="称呼 Char"/>
    <w:basedOn w:val="a1"/>
    <w:link w:val="af1"/>
    <w:rsid w:val="00AD6656"/>
    <w:rPr>
      <w:rFonts w:ascii="Times New Roman" w:eastAsia="宋体" w:hAnsi="Times New Roman" w:cs="Times New Roman"/>
      <w:kern w:val="0"/>
      <w:szCs w:val="20"/>
    </w:rPr>
  </w:style>
  <w:style w:type="paragraph" w:styleId="af2">
    <w:name w:val="Note Heading"/>
    <w:basedOn w:val="a0"/>
    <w:next w:val="a0"/>
    <w:link w:val="Char9"/>
    <w:rsid w:val="00AD6656"/>
    <w:pPr>
      <w:adjustRightInd w:val="0"/>
      <w:spacing w:before="0" w:after="0" w:line="312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har9">
    <w:name w:val="注释标题 Char"/>
    <w:basedOn w:val="a1"/>
    <w:link w:val="af2"/>
    <w:rsid w:val="00AD6656"/>
    <w:rPr>
      <w:rFonts w:ascii="Times New Roman" w:eastAsia="宋体" w:hAnsi="Times New Roman" w:cs="Times New Roman"/>
      <w:kern w:val="0"/>
      <w:szCs w:val="20"/>
    </w:rPr>
  </w:style>
  <w:style w:type="character" w:customStyle="1" w:styleId="ui-singleline3">
    <w:name w:val="ui-singleline3"/>
    <w:basedOn w:val="a1"/>
    <w:rsid w:val="00C847F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&#27169;&#26495;-&#36890;&#2999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7092-DBAA-4633-875F-3B2CF462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word模板-通用</Template>
  <TotalTime>1</TotalTime>
  <Pages>4</Pages>
  <Words>127</Words>
  <Characters>726</Characters>
  <Application>Microsoft Office Word</Application>
  <DocSecurity>0</DocSecurity>
  <Lines>6</Lines>
  <Paragraphs>1</Paragraphs>
  <ScaleCrop>false</ScaleCrop>
  <Company>SkyUN.Org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Sun Shulin</cp:lastModifiedBy>
  <cp:revision>3</cp:revision>
  <dcterms:created xsi:type="dcterms:W3CDTF">2013-04-08T14:08:00Z</dcterms:created>
  <dcterms:modified xsi:type="dcterms:W3CDTF">2013-04-08T14:10:00Z</dcterms:modified>
</cp:coreProperties>
</file>